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51" w:rsidRPr="00EE23A4" w:rsidRDefault="000C5951" w:rsidP="000C5951">
      <w:pPr>
        <w:pStyle w:val="Header"/>
        <w:jc w:val="center"/>
        <w:rPr>
          <w:rFonts w:eastAsiaTheme="minorEastAsia"/>
          <w:b/>
          <w:sz w:val="28"/>
          <w:szCs w:val="28"/>
          <w:lang w:eastAsia="zh-CN"/>
        </w:rPr>
      </w:pPr>
      <w:r w:rsidRPr="00EE23A4">
        <w:rPr>
          <w:rFonts w:eastAsiaTheme="minorEastAsia" w:hint="eastAsia"/>
          <w:b/>
          <w:sz w:val="28"/>
          <w:szCs w:val="28"/>
          <w:lang w:eastAsia="zh-CN"/>
        </w:rPr>
        <w:t>释经讲道日</w:t>
      </w:r>
      <w:r w:rsidRPr="00EE23A4"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 w:rsidRPr="00EE23A4">
        <w:rPr>
          <w:rFonts w:eastAsiaTheme="minorEastAsia" w:hint="eastAsia"/>
          <w:b/>
          <w:sz w:val="28"/>
          <w:szCs w:val="28"/>
          <w:lang w:eastAsia="zh-CN"/>
        </w:rPr>
        <w:t>葡萄园的比喻</w:t>
      </w:r>
    </w:p>
    <w:p w:rsidR="000C5951" w:rsidRPr="00EE23A4" w:rsidRDefault="000C5951" w:rsidP="000C5951">
      <w:pPr>
        <w:pStyle w:val="NoSpacing"/>
        <w:rPr>
          <w:rFonts w:hint="eastAsia"/>
          <w:lang w:eastAsia="zh-CN"/>
        </w:rPr>
      </w:pPr>
    </w:p>
    <w:p w:rsidR="000C5951" w:rsidRPr="00EE23A4" w:rsidRDefault="000C5951">
      <w:pPr>
        <w:adjustRightInd w:val="0"/>
        <w:outlineLvl w:val="2"/>
        <w:rPr>
          <w:rFonts w:ascii="SimSun" w:eastAsia="SimSun" w:hAnsi="SimSun"/>
          <w:lang w:eastAsia="zh-CN"/>
        </w:rPr>
      </w:pPr>
    </w:p>
    <w:p w:rsidR="00E34843" w:rsidRPr="00EE23A4" w:rsidRDefault="00E34843" w:rsidP="00E34843">
      <w:pPr>
        <w:pStyle w:val="ListParagraph"/>
        <w:numPr>
          <w:ilvl w:val="0"/>
          <w:numId w:val="14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经文讲叙：</w:t>
      </w:r>
    </w:p>
    <w:p w:rsidR="00E34843" w:rsidRPr="00EE23A4" w:rsidRDefault="00E34843" w:rsidP="00E34843">
      <w:pPr>
        <w:pStyle w:val="ListParagraph"/>
        <w:numPr>
          <w:ilvl w:val="0"/>
          <w:numId w:val="15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第一段 1-7：工人招募</w:t>
      </w:r>
    </w:p>
    <w:p w:rsidR="0069727A" w:rsidRPr="00EE23A4" w:rsidRDefault="0069727A" w:rsidP="000C5951">
      <w:pPr>
        <w:pStyle w:val="ListParagraph"/>
        <w:numPr>
          <w:ilvl w:val="0"/>
          <w:numId w:val="16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第一个时段：清早，有明确讲工价，一钱银子</w:t>
      </w:r>
    </w:p>
    <w:p w:rsidR="009E05CA" w:rsidRPr="00EE23A4" w:rsidRDefault="009E05CA" w:rsidP="00056C39">
      <w:pPr>
        <w:numPr>
          <w:ilvl w:val="0"/>
          <w:numId w:val="18"/>
        </w:numPr>
        <w:autoSpaceDE w:val="0"/>
        <w:autoSpaceDN w:val="0"/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cs="Arial" w:hint="eastAsia"/>
          <w:bCs/>
          <w:kern w:val="0"/>
          <w:lang w:val="en-CA" w:eastAsia="zh-CN"/>
        </w:rPr>
        <w:t>一天一钱银子</w:t>
      </w:r>
      <w:r w:rsidR="00E71B44" w:rsidRPr="00EE23A4">
        <w:rPr>
          <w:rFonts w:ascii="SimSun" w:eastAsia="SimSun" w:hAnsi="SimSun" w:cs="Arial" w:hint="eastAsia"/>
          <w:bCs/>
          <w:kern w:val="0"/>
          <w:lang w:val="en-CA" w:eastAsia="zh-CN"/>
        </w:rPr>
        <w:t>的意义___</w:t>
      </w:r>
      <w:r w:rsidR="00E71B44" w:rsidRPr="00EE23A4">
        <w:rPr>
          <w:rFonts w:ascii="SimSun" w:eastAsia="SimSun" w:hAnsi="SimSun" w:cs="Arial" w:hint="eastAsia"/>
          <w:bCs/>
          <w:kern w:val="0"/>
          <w:shd w:val="clear" w:color="auto" w:fill="FDFEFF"/>
          <w:lang w:val="en-CA" w:eastAsia="zh-CN"/>
        </w:rPr>
        <w:t>_____________________________________</w:t>
      </w:r>
      <w:r w:rsidRPr="00EE23A4">
        <w:rPr>
          <w:rStyle w:val="apple-converted-space"/>
          <w:rFonts w:ascii="SimSun" w:eastAsia="SimSun" w:hAnsi="SimSun" w:cs="Arial"/>
          <w:b/>
          <w:bCs/>
          <w:shd w:val="clear" w:color="auto" w:fill="FDFEFF"/>
        </w:rPr>
        <w:t> 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。</w:t>
      </w:r>
    </w:p>
    <w:p w:rsidR="009E05CA" w:rsidRPr="00EE23A4" w:rsidRDefault="009E05CA" w:rsidP="00056C39">
      <w:pPr>
        <w:numPr>
          <w:ilvl w:val="0"/>
          <w:numId w:val="18"/>
        </w:numPr>
        <w:autoSpaceDE w:val="0"/>
        <w:autoSpaceDN w:val="0"/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cs="Arial" w:hint="eastAsia"/>
          <w:bCs/>
          <w:kern w:val="0"/>
          <w:lang w:val="en-CA" w:eastAsia="zh-CN"/>
        </w:rPr>
        <w:t>20：</w:t>
      </w:r>
      <w:r w:rsidRPr="00EE23A4">
        <w:rPr>
          <w:rFonts w:ascii="SimSun" w:eastAsia="SimSun" w:hAnsi="SimSun" w:hint="eastAsia"/>
          <w:lang w:eastAsia="zh-CN"/>
        </w:rPr>
        <w:t>2</w:t>
      </w:r>
      <w:r w:rsidRPr="00EE23A4">
        <w:rPr>
          <w:rFonts w:ascii="SimSun" w:eastAsia="SimSun" w:hAnsi="SimSun"/>
          <w:i/>
        </w:rPr>
        <w:t xml:space="preserve"> </w:t>
      </w:r>
      <w:r w:rsidRPr="00EE23A4">
        <w:rPr>
          <w:rFonts w:ascii="SimSun" w:eastAsia="SimSun" w:hAnsi="SimSun" w:hint="eastAsia"/>
          <w:i/>
          <w:lang w:eastAsia="zh-CN"/>
        </w:rPr>
        <w:t>这是一笔双方都认为是</w:t>
      </w:r>
      <w:r w:rsidR="00E71B44" w:rsidRPr="00EE23A4">
        <w:rPr>
          <w:rFonts w:ascii="SimSun" w:eastAsia="SimSun" w:hAnsi="SimSun" w:hint="eastAsia"/>
          <w:i/>
          <w:lang w:eastAsia="zh-CN"/>
        </w:rPr>
        <w:t>________________________________。</w:t>
      </w:r>
    </w:p>
    <w:p w:rsidR="009E05CA" w:rsidRPr="00EE23A4" w:rsidRDefault="0069727A" w:rsidP="00056C39">
      <w:pPr>
        <w:pStyle w:val="ListParagraph"/>
        <w:numPr>
          <w:ilvl w:val="0"/>
          <w:numId w:val="16"/>
        </w:numPr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第二，三，四个时段，没有明确讲工价，只是说，</w:t>
      </w:r>
      <w:r w:rsidR="00E71B44" w:rsidRPr="00EE23A4">
        <w:rPr>
          <w:rFonts w:ascii="SimSun" w:eastAsia="SimSun" w:hAnsi="SimSun" w:hint="eastAsia"/>
          <w:lang w:eastAsia="zh-CN"/>
        </w:rPr>
        <w:t>___________</w:t>
      </w:r>
      <w:r w:rsidRPr="00EE23A4">
        <w:rPr>
          <w:rFonts w:ascii="SimSun" w:eastAsia="SimSun" w:hAnsi="SimSun" w:hint="eastAsia"/>
          <w:lang w:eastAsia="zh-CN"/>
        </w:rPr>
        <w:t>。</w:t>
      </w:r>
      <w:r w:rsidR="00E71B44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这</w:t>
      </w:r>
      <w:r w:rsidR="009E05CA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是一个应许。</w:t>
      </w:r>
    </w:p>
    <w:p w:rsidR="00C47943" w:rsidRPr="00EE23A4" w:rsidRDefault="009E05CA" w:rsidP="00056C39">
      <w:pPr>
        <w:pStyle w:val="ListParagraph"/>
        <w:numPr>
          <w:ilvl w:val="0"/>
          <w:numId w:val="16"/>
        </w:numPr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第五个时段，什么都没有说，只是叫他们进去，</w:t>
      </w:r>
      <w:r w:rsidR="00C47943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他们带着对主人的</w:t>
      </w:r>
      <w:r w:rsidR="00E71B44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_________</w:t>
      </w:r>
      <w:r w:rsidR="00C47943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去工作。</w:t>
      </w:r>
    </w:p>
    <w:p w:rsidR="00E3652C" w:rsidRPr="00EE23A4" w:rsidRDefault="00E3652C" w:rsidP="00056C39">
      <w:pPr>
        <w:pStyle w:val="ListParagraph"/>
        <w:adjustRightInd w:val="0"/>
        <w:ind w:left="2160" w:hanging="270"/>
        <w:outlineLvl w:val="2"/>
        <w:rPr>
          <w:rFonts w:ascii="SimSun" w:eastAsia="SimSun" w:hAnsi="SimSun"/>
          <w:lang w:eastAsia="zh-CN"/>
        </w:rPr>
      </w:pPr>
    </w:p>
    <w:p w:rsidR="00E3652C" w:rsidRPr="00EE23A4" w:rsidRDefault="00E34843" w:rsidP="00056C39">
      <w:pPr>
        <w:pStyle w:val="ListParagraph"/>
        <w:numPr>
          <w:ilvl w:val="0"/>
          <w:numId w:val="15"/>
        </w:numPr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第二段8-10：工钱发放</w:t>
      </w:r>
      <w:r w:rsidR="00E3652C" w:rsidRPr="00EE23A4">
        <w:rPr>
          <w:rFonts w:ascii="SimSun" w:eastAsia="SimSun" w:hAnsi="SimSun" w:hint="eastAsia"/>
          <w:lang w:eastAsia="zh-CN"/>
        </w:rPr>
        <w:t>：</w:t>
      </w:r>
    </w:p>
    <w:p w:rsidR="00E3652C" w:rsidRPr="00EE23A4" w:rsidRDefault="00E3652C" w:rsidP="00056C39">
      <w:pPr>
        <w:pStyle w:val="ListParagraph"/>
        <w:numPr>
          <w:ilvl w:val="0"/>
          <w:numId w:val="23"/>
        </w:numPr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主人忠实地按照摩西的律法做事，每天的工价每天结算。他是一个公平的主人。</w:t>
      </w:r>
      <w:r w:rsidRPr="00EE23A4">
        <w:rPr>
          <w:rFonts w:ascii="SimSun" w:eastAsia="SimSun" w:hAnsi="SimSun" w:cs="Tahoma"/>
          <w:shd w:val="clear" w:color="auto" w:fill="FCFEF6"/>
          <w:lang w:eastAsia="zh-CN"/>
        </w:rPr>
        <w:t>雇工人的工价，不可在你那里过夜，留到早晨</w:t>
      </w:r>
      <w:r w:rsidRPr="00EE23A4">
        <w:rPr>
          <w:rFonts w:ascii="SimSun" w:eastAsia="SimSun" w:hAnsi="SimSun" w:cs="Tahoma" w:hint="eastAsia"/>
          <w:shd w:val="clear" w:color="auto" w:fill="FCFEF6"/>
          <w:lang w:eastAsia="zh-CN"/>
        </w:rPr>
        <w:t>（利19：13b）</w:t>
      </w:r>
      <w:r w:rsidRPr="00EE23A4">
        <w:rPr>
          <w:rFonts w:ascii="SimSun" w:eastAsia="SimSun" w:hAnsi="SimSun" w:cs="Microsoft YaHei" w:hint="eastAsia"/>
          <w:shd w:val="clear" w:color="auto" w:fill="FCFEF6"/>
          <w:lang w:eastAsia="zh-CN"/>
        </w:rPr>
        <w:t>。</w:t>
      </w:r>
      <w:r w:rsidRPr="00EE23A4">
        <w:rPr>
          <w:rFonts w:ascii="SimSun" w:eastAsia="SimSun" w:hAnsi="SimSun" w:hint="eastAsia"/>
          <w:lang w:eastAsia="zh-CN"/>
        </w:rPr>
        <w:t>主人与这些等待工作的人之间的安排对双方来说都是有益的，工人们去工作了，后来也得到了讲好的工价，在这个过程中，没有任何</w:t>
      </w:r>
      <w:r w:rsidR="00E71B44" w:rsidRPr="00EE23A4">
        <w:rPr>
          <w:rFonts w:ascii="SimSun" w:eastAsia="SimSun" w:hAnsi="SimSun" w:hint="eastAsia"/>
          <w:lang w:eastAsia="zh-CN"/>
        </w:rPr>
        <w:t>_______</w:t>
      </w:r>
      <w:r w:rsidRPr="00EE23A4">
        <w:rPr>
          <w:rFonts w:ascii="SimSun" w:eastAsia="SimSun" w:hAnsi="SimSun" w:hint="eastAsia"/>
          <w:lang w:eastAsia="zh-CN"/>
        </w:rPr>
        <w:t>的行为。</w:t>
      </w:r>
    </w:p>
    <w:p w:rsidR="00E3652C" w:rsidRPr="00EE23A4" w:rsidRDefault="00E3652C" w:rsidP="00056C39">
      <w:pPr>
        <w:pStyle w:val="ListParagraph"/>
        <w:numPr>
          <w:ilvl w:val="0"/>
          <w:numId w:val="23"/>
        </w:numPr>
        <w:adjustRightInd w:val="0"/>
        <w:ind w:hanging="27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发放的顺序：是主人</w:t>
      </w:r>
      <w:r w:rsidR="00E71B44" w:rsidRPr="00EE23A4">
        <w:rPr>
          <w:rFonts w:ascii="SimSun" w:eastAsia="SimSun" w:hAnsi="SimSun" w:hint="eastAsia"/>
          <w:lang w:eastAsia="zh-CN"/>
        </w:rPr>
        <w:t>_______</w:t>
      </w:r>
      <w:r w:rsidRPr="00EE23A4">
        <w:rPr>
          <w:rFonts w:ascii="SimSun" w:eastAsia="SimSun" w:hAnsi="SimSun" w:hint="eastAsia"/>
          <w:lang w:eastAsia="zh-CN"/>
        </w:rPr>
        <w:t>这样安排，不是不小心的，从后来的起，到先来的为止。</w:t>
      </w:r>
    </w:p>
    <w:p w:rsidR="00E3652C" w:rsidRPr="00EE23A4" w:rsidRDefault="00E3652C" w:rsidP="00E3652C">
      <w:pPr>
        <w:pStyle w:val="ListParagraph"/>
        <w:adjustRightInd w:val="0"/>
        <w:ind w:left="1440"/>
        <w:outlineLvl w:val="2"/>
        <w:rPr>
          <w:rFonts w:ascii="SimSun" w:eastAsia="SimSun" w:hAnsi="SimSun"/>
          <w:lang w:eastAsia="zh-CN"/>
        </w:rPr>
      </w:pPr>
    </w:p>
    <w:p w:rsidR="00E34843" w:rsidRPr="00EE23A4" w:rsidRDefault="00E34843" w:rsidP="00E34843">
      <w:pPr>
        <w:pStyle w:val="ListParagraph"/>
        <w:numPr>
          <w:ilvl w:val="0"/>
          <w:numId w:val="15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第三段11-15：反应及回应</w:t>
      </w:r>
    </w:p>
    <w:p w:rsidR="00E3652C" w:rsidRPr="00EE23A4" w:rsidRDefault="00E3652C" w:rsidP="00E3652C">
      <w:pPr>
        <w:numPr>
          <w:ilvl w:val="0"/>
          <w:numId w:val="22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在这里</w:t>
      </w:r>
      <w:r w:rsidR="00E71B44" w:rsidRPr="00EE23A4">
        <w:rPr>
          <w:rFonts w:ascii="SimSun" w:eastAsia="SimSun" w:hAnsi="SimSun" w:hint="eastAsia"/>
          <w:lang w:eastAsia="zh-CN"/>
        </w:rPr>
        <w:t>_________</w:t>
      </w:r>
      <w:r w:rsidRPr="00EE23A4">
        <w:rPr>
          <w:rFonts w:ascii="SimSun" w:eastAsia="SimSun" w:hAnsi="SimSun" w:hint="eastAsia"/>
          <w:lang w:eastAsia="zh-CN"/>
        </w:rPr>
        <w:t>成为了问题，困扰了第一批的工人</w:t>
      </w:r>
      <w:r w:rsidR="00E71B44" w:rsidRPr="00EE23A4">
        <w:rPr>
          <w:rFonts w:ascii="SimSun" w:eastAsia="SimSun" w:hAnsi="SimSun" w:hint="eastAsia"/>
          <w:lang w:eastAsia="zh-CN"/>
        </w:rPr>
        <w:t>.</w:t>
      </w:r>
    </w:p>
    <w:p w:rsidR="00A75D82" w:rsidRPr="00EE23A4" w:rsidRDefault="00E03A41" w:rsidP="00337336">
      <w:pPr>
        <w:pStyle w:val="ListParagraph"/>
        <w:numPr>
          <w:ilvl w:val="0"/>
          <w:numId w:val="22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很明显对于后来的人来说，他们所得到的全是</w:t>
      </w:r>
      <w:r w:rsidR="00A75D82" w:rsidRPr="00EE23A4">
        <w:rPr>
          <w:rFonts w:ascii="SimSun" w:eastAsia="SimSun" w:hAnsi="SimSun" w:hint="eastAsia"/>
          <w:lang w:eastAsia="zh-CN"/>
        </w:rPr>
        <w:t>_______</w:t>
      </w:r>
      <w:r w:rsidRPr="00EE23A4">
        <w:rPr>
          <w:rFonts w:ascii="SimSun" w:eastAsia="SimSun" w:hAnsi="SimSun" w:hint="eastAsia"/>
          <w:lang w:eastAsia="zh-CN"/>
        </w:rPr>
        <w:t>。</w:t>
      </w:r>
    </w:p>
    <w:p w:rsidR="00337336" w:rsidRPr="00EE23A4" w:rsidRDefault="00337336" w:rsidP="00337336">
      <w:pPr>
        <w:pStyle w:val="ListParagraph"/>
        <w:numPr>
          <w:ilvl w:val="0"/>
          <w:numId w:val="22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20：12</w:t>
      </w:r>
      <w:r w:rsidR="00056C39" w:rsidRPr="00EE23A4">
        <w:rPr>
          <w:rFonts w:ascii="SimSun" w:eastAsia="SimSun" w:hAnsi="SimSun" w:cs="Arial"/>
          <w:shd w:val="clear" w:color="auto" w:fill="FDFEFF"/>
          <w:lang w:eastAsia="zh-CN"/>
        </w:rPr>
        <w:t xml:space="preserve"> 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这一群人中</w:t>
      </w:r>
      <w:r w:rsidR="00A75D82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_________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的那个人讲话了</w:t>
      </w:r>
      <w:r w:rsidR="00A75D82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。</w:t>
      </w:r>
    </w:p>
    <w:p w:rsidR="00BE0D72" w:rsidRPr="00EE23A4" w:rsidRDefault="00167769" w:rsidP="00056C39">
      <w:pPr>
        <w:numPr>
          <w:ilvl w:val="0"/>
          <w:numId w:val="22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20：15</w:t>
      </w:r>
      <w:r w:rsidR="00056C39" w:rsidRPr="00EE23A4">
        <w:rPr>
          <w:rFonts w:ascii="SimSun" w:eastAsia="SimSun" w:hAnsi="SimSun"/>
          <w:lang w:eastAsia="zh-CN"/>
        </w:rPr>
        <w:t xml:space="preserve"> </w:t>
      </w:r>
      <w:r w:rsidRPr="00EE23A4">
        <w:rPr>
          <w:rFonts w:ascii="SimSun" w:eastAsia="SimSun" w:hAnsi="SimSun" w:cs="Arial" w:hint="eastAsia"/>
          <w:b/>
          <w:shd w:val="clear" w:color="auto" w:fill="FDFEFF"/>
          <w:lang w:eastAsia="zh-CN"/>
        </w:rPr>
        <w:t>红眼，evil eyes的结果</w:t>
      </w:r>
      <w:r w:rsidR="00A75D82" w:rsidRPr="00EE23A4">
        <w:rPr>
          <w:rFonts w:ascii="SimSun" w:eastAsia="SimSun" w:hAnsi="SimSun" w:cs="Arial" w:hint="eastAsia"/>
          <w:b/>
          <w:shd w:val="clear" w:color="auto" w:fill="FDFEFF"/>
          <w:lang w:eastAsia="zh-CN"/>
        </w:rPr>
        <w:t>或者说是原因</w:t>
      </w:r>
      <w:r w:rsidRPr="00EE23A4">
        <w:rPr>
          <w:rFonts w:ascii="SimSun" w:eastAsia="SimSun" w:hAnsi="SimSun" w:cs="Arial" w:hint="eastAsia"/>
          <w:b/>
          <w:shd w:val="clear" w:color="auto" w:fill="FDFEFF"/>
          <w:lang w:eastAsia="zh-CN"/>
        </w:rPr>
        <w:t>：</w:t>
      </w:r>
      <w:r w:rsidR="00A75D82" w:rsidRPr="00EE23A4">
        <w:rPr>
          <w:rFonts w:ascii="SimSun" w:eastAsia="SimSun" w:hAnsi="SimSun" w:cs="Arial" w:hint="eastAsia"/>
          <w:b/>
          <w:shd w:val="clear" w:color="auto" w:fill="FDFEFF"/>
          <w:lang w:eastAsia="zh-CN"/>
        </w:rPr>
        <w:t>__________。</w:t>
      </w:r>
    </w:p>
    <w:p w:rsidR="00BE0D72" w:rsidRDefault="00BE0D72" w:rsidP="00A75D82">
      <w:pPr>
        <w:pStyle w:val="ListParagraph"/>
        <w:adjustRightInd w:val="0"/>
        <w:ind w:left="1440"/>
        <w:outlineLvl w:val="2"/>
        <w:rPr>
          <w:rFonts w:ascii="SimSun" w:eastAsia="SimSun" w:hAnsi="SimSun"/>
          <w:lang w:eastAsia="zh-CN"/>
        </w:rPr>
      </w:pPr>
    </w:p>
    <w:p w:rsidR="00BE0D72" w:rsidRDefault="00BE0D72" w:rsidP="00A75D82">
      <w:pPr>
        <w:pStyle w:val="ListParagraph"/>
        <w:adjustRightInd w:val="0"/>
        <w:ind w:left="1440"/>
        <w:outlineLvl w:val="2"/>
        <w:rPr>
          <w:rFonts w:ascii="SimSun" w:eastAsia="SimSun" w:hAnsi="SimSun"/>
          <w:lang w:eastAsia="zh-CN"/>
        </w:rPr>
      </w:pPr>
    </w:p>
    <w:p w:rsidR="00E34843" w:rsidRPr="00EE23A4" w:rsidRDefault="004048F0" w:rsidP="00E34843">
      <w:pPr>
        <w:pStyle w:val="ListParagraph"/>
        <w:numPr>
          <w:ilvl w:val="0"/>
          <w:numId w:val="14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重新解释</w:t>
      </w:r>
      <w:r w:rsidR="00E34843" w:rsidRPr="00EE23A4">
        <w:rPr>
          <w:rFonts w:ascii="SimSun" w:eastAsia="SimSun" w:hAnsi="SimSun" w:hint="eastAsia"/>
          <w:lang w:eastAsia="zh-CN"/>
        </w:rPr>
        <w:t>:</w:t>
      </w:r>
    </w:p>
    <w:p w:rsidR="000C5951" w:rsidRPr="00EE23A4" w:rsidRDefault="00807F9F" w:rsidP="00807F9F">
      <w:pPr>
        <w:pStyle w:val="ListParagraph"/>
        <w:numPr>
          <w:ilvl w:val="0"/>
          <w:numId w:val="25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上下文的关系：与19：27的关系：</w:t>
      </w:r>
      <w:r w:rsidRPr="00EE23A4">
        <w:rPr>
          <w:rFonts w:ascii="SimSun" w:eastAsia="SimSun" w:hAnsi="SimSun" w:cs="Tahoma"/>
          <w:shd w:val="clear" w:color="auto" w:fill="FCFEF6"/>
        </w:rPr>
        <w:t>彼得就對他說、看哪、我們已經撇下所有的跟從你、將來</w:t>
      </w:r>
    </w:p>
    <w:p w:rsidR="00807F9F" w:rsidRPr="00EE23A4" w:rsidRDefault="00807F9F" w:rsidP="000C5951">
      <w:pPr>
        <w:pStyle w:val="ListParagraph"/>
        <w:adjustRightInd w:val="0"/>
        <w:ind w:left="144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cs="Tahoma"/>
          <w:shd w:val="clear" w:color="auto" w:fill="FCFEF6"/>
        </w:rPr>
        <w:t>我們要得甚麼呢</w:t>
      </w:r>
      <w:r w:rsidRPr="00EE23A4">
        <w:rPr>
          <w:rFonts w:ascii="SimSun" w:eastAsia="SimSun" w:hAnsi="SimSun" w:cs="Microsoft YaHei" w:hint="eastAsia"/>
          <w:shd w:val="clear" w:color="auto" w:fill="FCFEF6"/>
        </w:rPr>
        <w:t>。</w:t>
      </w:r>
    </w:p>
    <w:p w:rsidR="00807F9F" w:rsidRPr="00EE23A4" w:rsidRDefault="00807F9F" w:rsidP="00807F9F">
      <w:pPr>
        <w:pStyle w:val="ListParagraph"/>
        <w:numPr>
          <w:ilvl w:val="0"/>
          <w:numId w:val="25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重新按照上下文再解释一遍意思</w:t>
      </w:r>
    </w:p>
    <w:p w:rsidR="00807F9F" w:rsidRPr="00EE23A4" w:rsidRDefault="00807F9F" w:rsidP="00807F9F">
      <w:pPr>
        <w:pStyle w:val="ListParagraph"/>
        <w:numPr>
          <w:ilvl w:val="0"/>
          <w:numId w:val="19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家主</w:t>
      </w:r>
      <w:r w:rsidR="00C001CB" w:rsidRPr="00EE23A4">
        <w:rPr>
          <w:rFonts w:ascii="SimSun" w:eastAsia="SimSun" w:hAnsi="SimSun" w:hint="eastAsia"/>
          <w:lang w:eastAsia="zh-CN"/>
        </w:rPr>
        <w:t>：</w:t>
      </w:r>
      <w:r w:rsidR="00A75D82" w:rsidRPr="00EE23A4">
        <w:rPr>
          <w:rFonts w:ascii="SimSun" w:eastAsia="SimSun" w:hAnsi="SimSun" w:hint="eastAsia"/>
          <w:lang w:eastAsia="zh-CN"/>
        </w:rPr>
        <w:t>____________;</w:t>
      </w:r>
      <w:r w:rsidR="00C001CB" w:rsidRPr="00EE23A4">
        <w:rPr>
          <w:rFonts w:ascii="SimSun" w:eastAsia="SimSun" w:hAnsi="SimSun" w:cs="Arial" w:hint="eastAsia"/>
          <w:bCs/>
          <w:kern w:val="0"/>
          <w:lang w:val="en-CA" w:eastAsia="zh-CN"/>
        </w:rPr>
        <w:t>葡萄园</w:t>
      </w:r>
      <w:r w:rsidR="00A75D82" w:rsidRPr="00EE23A4">
        <w:rPr>
          <w:rFonts w:ascii="SimSun" w:eastAsia="SimSun" w:hAnsi="SimSun" w:cs="Arial" w:hint="eastAsia"/>
          <w:bCs/>
          <w:kern w:val="0"/>
          <w:lang w:val="en-CA" w:eastAsia="zh-CN"/>
        </w:rPr>
        <w:t>:_____________</w:t>
      </w:r>
      <w:r w:rsidR="00C001CB" w:rsidRPr="00EE23A4">
        <w:rPr>
          <w:rFonts w:ascii="SimSun" w:eastAsia="SimSun" w:hAnsi="SimSun" w:cs="Arial" w:hint="eastAsia"/>
          <w:bCs/>
          <w:kern w:val="0"/>
          <w:lang w:val="en-CA" w:eastAsia="zh-CN"/>
        </w:rPr>
        <w:t>，</w:t>
      </w:r>
    </w:p>
    <w:p w:rsidR="00807F9F" w:rsidRPr="00EE23A4" w:rsidRDefault="00807F9F" w:rsidP="00807F9F">
      <w:pPr>
        <w:pStyle w:val="ListParagraph"/>
        <w:numPr>
          <w:ilvl w:val="0"/>
          <w:numId w:val="19"/>
        </w:numPr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工人：不同时段的工人：</w:t>
      </w:r>
      <w:r w:rsidRPr="00EE23A4">
        <w:rPr>
          <w:rFonts w:ascii="SimSun" w:eastAsia="SimSun" w:hAnsi="SimSun" w:cs="Arial"/>
          <w:shd w:val="clear" w:color="auto" w:fill="FDFEFF"/>
        </w:rPr>
        <w:t xml:space="preserve"> </w:t>
      </w:r>
      <w:r w:rsidR="00A75D82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第一批________________,后来的人____________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。</w:t>
      </w:r>
      <w:r w:rsidRPr="00EE23A4">
        <w:rPr>
          <w:rFonts w:ascii="SimSun" w:eastAsia="SimSun" w:hAnsi="SimSun" w:cs="Arial"/>
          <w:shd w:val="clear" w:color="auto" w:fill="FDFEFF"/>
        </w:rPr>
        <w:t xml:space="preserve"> </w:t>
      </w:r>
    </w:p>
    <w:p w:rsidR="003E459D" w:rsidRPr="00EE23A4" w:rsidRDefault="00807F9F" w:rsidP="004048F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工钱：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第一层的意思：</w:t>
      </w:r>
      <w:r w:rsidR="003E459D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______________</w:t>
      </w:r>
      <w:r w:rsidRPr="00EE23A4">
        <w:rPr>
          <w:rFonts w:ascii="SimSun" w:eastAsia="SimSun" w:hAnsi="SimSun" w:cs="Arial" w:hint="eastAsia"/>
          <w:shd w:val="clear" w:color="auto" w:fill="FDFEFF"/>
          <w:lang w:eastAsia="zh-CN"/>
        </w:rPr>
        <w:t>，第二层的意思：</w:t>
      </w:r>
      <w:r w:rsidR="003E459D" w:rsidRPr="00EE23A4">
        <w:rPr>
          <w:rFonts w:ascii="SimSun" w:eastAsia="SimSun" w:hAnsi="SimSun" w:cs="Arial" w:hint="eastAsia"/>
          <w:shd w:val="clear" w:color="auto" w:fill="FDFEFF"/>
          <w:lang w:eastAsia="zh-CN"/>
        </w:rPr>
        <w:t>_________________。</w:t>
      </w:r>
    </w:p>
    <w:p w:rsidR="00457F67" w:rsidRPr="00EE23A4" w:rsidRDefault="00457F67" w:rsidP="004048F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主人发工钱的原则一：按照______的原则。</w:t>
      </w:r>
    </w:p>
    <w:p w:rsidR="00457F67" w:rsidRPr="00EE23A4" w:rsidRDefault="00457F67" w:rsidP="004048F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主人发工钱的原则二：</w:t>
      </w:r>
      <w:r w:rsidR="00807F9F" w:rsidRPr="00EE23A4">
        <w:rPr>
          <w:rFonts w:ascii="SimSun" w:eastAsia="SimSun" w:hAnsi="SimSun" w:hint="eastAsia"/>
          <w:lang w:eastAsia="zh-CN"/>
        </w:rPr>
        <w:t>按照</w:t>
      </w:r>
      <w:r w:rsidRPr="00EE23A4">
        <w:rPr>
          <w:rFonts w:ascii="SimSun" w:eastAsia="SimSun" w:hAnsi="SimSun" w:hint="eastAsia"/>
          <w:lang w:eastAsia="zh-CN"/>
        </w:rPr>
        <w:t>________</w:t>
      </w:r>
      <w:r w:rsidR="00807F9F" w:rsidRPr="00EE23A4">
        <w:rPr>
          <w:rFonts w:ascii="SimSun" w:eastAsia="SimSun" w:hAnsi="SimSun" w:hint="eastAsia"/>
          <w:lang w:eastAsia="zh-CN"/>
        </w:rPr>
        <w:t>的原则</w:t>
      </w:r>
      <w:r w:rsidRPr="00EE23A4">
        <w:rPr>
          <w:rFonts w:ascii="SimSun" w:eastAsia="SimSun" w:hAnsi="SimSun" w:hint="eastAsia"/>
          <w:lang w:eastAsia="zh-CN"/>
        </w:rPr>
        <w:t>。</w:t>
      </w:r>
    </w:p>
    <w:p w:rsidR="00457F67" w:rsidRPr="00EE23A4" w:rsidRDefault="00457F67" w:rsidP="00457F67">
      <w:pPr>
        <w:pStyle w:val="ListParagraph"/>
        <w:numPr>
          <w:ilvl w:val="0"/>
          <w:numId w:val="19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主人在_______时间，________地点，_____个原则同时用，问题就产生了。</w:t>
      </w:r>
    </w:p>
    <w:p w:rsidR="00457F67" w:rsidRPr="00EE23A4" w:rsidRDefault="00457F67" w:rsidP="00056C39">
      <w:pPr>
        <w:pStyle w:val="ListParagraph"/>
        <w:numPr>
          <w:ilvl w:val="0"/>
          <w:numId w:val="19"/>
        </w:num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  <w:r w:rsidRPr="00EE23A4">
        <w:rPr>
          <w:rFonts w:ascii="SimSun" w:eastAsia="SimSun" w:hAnsi="SimSun" w:hint="eastAsia"/>
          <w:lang w:eastAsia="zh-CN"/>
        </w:rPr>
        <w:t>主人是_________的，为的是要叫人知道：</w:t>
      </w:r>
      <w:r w:rsidRPr="00EE23A4">
        <w:rPr>
          <w:rFonts w:ascii="SimSun" w:eastAsia="SimSun" w:hAnsi="SimSun" w:hint="eastAsia"/>
          <w:bCs/>
          <w:lang w:eastAsia="zh-CN"/>
        </w:rPr>
        <w:t>__________的权利。</w:t>
      </w:r>
    </w:p>
    <w:p w:rsidR="000C5951" w:rsidRPr="00EE23A4" w:rsidRDefault="000C5951" w:rsidP="000C5951">
      <w:p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</w:p>
    <w:p w:rsidR="000C5951" w:rsidRDefault="000C5951" w:rsidP="000C5951">
      <w:p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</w:p>
    <w:p w:rsidR="000C5951" w:rsidRDefault="000C5951" w:rsidP="000C5951">
      <w:p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</w:p>
    <w:p w:rsidR="000C5951" w:rsidRPr="00EE23A4" w:rsidRDefault="000C5951" w:rsidP="000C5951">
      <w:p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/>
          <w:shd w:val="clear" w:color="auto" w:fill="FDFEFF"/>
          <w:lang w:eastAsia="zh-CN"/>
        </w:rPr>
        <w:t>T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 xml:space="preserve">alent: </w:t>
      </w:r>
    </w:p>
    <w:p w:rsidR="000C5951" w:rsidRPr="00EE23A4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76" w:lineRule="auto"/>
        <w:ind w:left="1002"/>
        <w:rPr>
          <w:rFonts w:ascii="Arial" w:hAnsi="Arial" w:cs="Arial"/>
          <w:shd w:val="clear" w:color="auto" w:fill="FDFEFF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按照各人的才干分配家业：不是</w:t>
      </w:r>
      <w:r w:rsidRPr="00EE23A4">
        <w:rPr>
          <w:rFonts w:ascii="Arial" w:eastAsiaTheme="minorEastAsia" w:hAnsi="Arial" w:cs="Arial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softHyphen/>
        <w:t>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的，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属灵恩赐的分配原则：圣灵按照每个人的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和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，按着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和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来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分配。每一个基督徒都有一个的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分配家业的使命：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/>
        </w:rPr>
        <w:t>路</w:t>
      </w:r>
      <w:r w:rsidRPr="00EE23A4">
        <w:rPr>
          <w:rFonts w:ascii="Arial" w:eastAsiaTheme="minorEastAsia" w:hAnsi="Arial" w:cs="Arial"/>
          <w:shd w:val="clear" w:color="auto" w:fill="FDFEFF"/>
          <w:lang w:val="en-CA"/>
        </w:rPr>
        <w:t>19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/>
        </w:rPr>
        <w:t>：</w:t>
      </w:r>
      <w:r w:rsidRPr="00EE23A4">
        <w:rPr>
          <w:rFonts w:ascii="Arial" w:eastAsiaTheme="minorEastAsia" w:hAnsi="Arial" w:cs="Arial"/>
          <w:shd w:val="clear" w:color="auto" w:fill="FDFEFF"/>
          <w:lang w:val="en-CA"/>
        </w:rPr>
        <w:t xml:space="preserve">13b 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/>
        </w:rPr>
        <w:t>你们去作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 w:eastAsia="zh-CN"/>
        </w:rPr>
        <w:t>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/>
        </w:rPr>
        <w:t>，直等我回来</w:t>
      </w:r>
      <w:r w:rsidRPr="00EE23A4">
        <w:rPr>
          <w:rFonts w:ascii="Arial" w:eastAsiaTheme="minorEastAsia" w:hAnsi="Arial" w:cs="Arial" w:hint="eastAsia"/>
          <w:shd w:val="clear" w:color="auto" w:fill="FDFEFF"/>
          <w:lang w:val="en-CA" w:eastAsia="zh-CN"/>
        </w:rPr>
        <w:t>。</w:t>
      </w:r>
      <w:r w:rsidRPr="00EE23A4">
        <w:rPr>
          <w:rFonts w:ascii="Arial" w:eastAsiaTheme="minorEastAsia" w:hAnsi="Arial" w:cs="Arial"/>
          <w:shd w:val="clear" w:color="auto" w:fill="FDFEFF"/>
          <w:lang w:val="en-CA"/>
        </w:rPr>
        <w:t xml:space="preserve"> 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就往国外去了：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 xml:space="preserve"> 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没有交代做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生意，以及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_________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做生意。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16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，随即去做买卖，意味着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____________________________________________________________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那领两千的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________________________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领一千的人：不是照样，而是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，把银子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起来。</w:t>
      </w:r>
    </w:p>
    <w:p w:rsidR="000C5951" w:rsidRPr="00EE23A4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76" w:lineRule="auto"/>
        <w:ind w:left="786"/>
        <w:rPr>
          <w:rFonts w:ascii="Arial" w:hAnsi="Arial" w:cs="Arial"/>
          <w:shd w:val="clear" w:color="auto" w:fill="FDFEFF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主人的对领五千银子的人的回应：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21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</w:t>
      </w:r>
      <w:r w:rsidRPr="00EE23A4">
        <w:rPr>
          <w:rFonts w:ascii="Tahoma" w:hAnsi="Tahoma" w:cs="Tahoma"/>
          <w:shd w:val="clear" w:color="auto" w:fill="FCFEF6"/>
        </w:rPr>
        <w:t>主人说，好，你这又</w:t>
      </w:r>
      <w:r w:rsidRPr="00EE23A4">
        <w:rPr>
          <w:rFonts w:ascii="Tahoma" w:eastAsiaTheme="minorEastAsia" w:hAnsi="Tahoma" w:cs="Tahoma" w:hint="eastAsia"/>
          <w:shd w:val="clear" w:color="auto" w:fill="FCFEF6"/>
          <w:lang w:eastAsia="zh-CN"/>
        </w:rPr>
        <w:t>__________</w:t>
      </w:r>
      <w:r w:rsidRPr="00EE23A4">
        <w:rPr>
          <w:rFonts w:ascii="Tahoma" w:hAnsi="Tahoma" w:cs="Tahoma"/>
          <w:shd w:val="clear" w:color="auto" w:fill="FCFEF6"/>
        </w:rPr>
        <w:t>又</w:t>
      </w:r>
      <w:r w:rsidRPr="00EE23A4">
        <w:rPr>
          <w:rFonts w:ascii="Tahoma" w:eastAsiaTheme="minorEastAsia" w:hAnsi="Tahoma" w:cs="Tahoma" w:hint="eastAsia"/>
          <w:shd w:val="clear" w:color="auto" w:fill="FCFEF6"/>
          <w:lang w:eastAsia="zh-CN"/>
        </w:rPr>
        <w:t>___________</w:t>
      </w:r>
      <w:r w:rsidRPr="00EE23A4">
        <w:rPr>
          <w:rFonts w:ascii="Tahoma" w:hAnsi="Tahoma" w:cs="Tahoma"/>
          <w:shd w:val="clear" w:color="auto" w:fill="FCFEF6"/>
        </w:rPr>
        <w:t>的仆人。</w:t>
      </w:r>
      <w:r w:rsidRPr="00EE23A4">
        <w:rPr>
          <w:rFonts w:asciiTheme="minorEastAsia" w:eastAsiaTheme="minorEastAsia" w:hAnsiTheme="minorEastAsia" w:cs="Microsoft YaHei" w:hint="eastAsia"/>
          <w:shd w:val="clear" w:color="auto" w:fill="FCFEF6"/>
        </w:rPr>
        <w:t>许多</w:t>
      </w:r>
      <w:r w:rsidRPr="00EE23A4">
        <w:rPr>
          <w:rFonts w:ascii="Arial" w:eastAsiaTheme="minorEastAsia" w:hAnsi="Arial" w:cs="Arial" w:hint="eastAsia"/>
          <w:shd w:val="clear" w:color="auto" w:fill="FDFEFF"/>
        </w:rPr>
        <w:t>的事派你管理：暗示在荣耀的天国里一个新的领域里的侍奉（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</w:t>
      </w:r>
      <w:r w:rsidRPr="00EE23A4">
        <w:rPr>
          <w:rFonts w:ascii="Arial" w:eastAsiaTheme="minorEastAsia" w:hAnsi="Arial" w:cs="Arial" w:hint="eastAsia"/>
          <w:shd w:val="clear" w:color="auto" w:fill="FDFEFF"/>
        </w:rPr>
        <w:t>）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对领两千的人的回应：他效法领五千的人，他从主人那里得到的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也是一样的。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走开，对比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，；挖洞，对比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 xml:space="preserve"> __________________________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；埋</w:t>
      </w:r>
      <w:bookmarkStart w:id="0" w:name="_GoBack"/>
      <w:bookmarkEnd w:id="0"/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起来，藏起来，对比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 xml:space="preserve"> ______________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。</w:t>
      </w:r>
    </w:p>
    <w:p w:rsidR="000C5951" w:rsidRPr="00EE23A4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76" w:lineRule="auto"/>
        <w:ind w:left="1002"/>
        <w:rPr>
          <w:rFonts w:ascii="Arial" w:hAnsi="Arial" w:cs="Arial"/>
          <w:shd w:val="clear" w:color="auto" w:fill="FDFEFF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eastAsiaTheme="minorEastAsia" w:hAnsi="Arial" w:cs="Arial"/>
          <w:shd w:val="clear" w:color="auto" w:fill="FDFEFF"/>
          <w:lang w:eastAsia="zh-CN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这个方法的背后想如何最有效地不发生财物的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，这种思想最先考虑的是自己的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领一千的人这样做的理由：主人是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_________</w:t>
      </w:r>
      <w:r w:rsidRPr="00EE23A4">
        <w:rPr>
          <w:rFonts w:ascii="Arial" w:eastAsiaTheme="minorEastAsia" w:hAnsi="Arial" w:cs="Arial" w:hint="eastAsia"/>
          <w:shd w:val="clear" w:color="auto" w:fill="FDFEFF"/>
          <w:lang w:eastAsia="zh-CN"/>
        </w:rPr>
        <w:t>的人</w:t>
      </w:r>
      <w:r w:rsidRPr="00EE23A4">
        <w:rPr>
          <w:rFonts w:ascii="Arial" w:eastAsiaTheme="minorEastAsia" w:hAnsi="Arial" w:cs="Arial" w:hint="eastAsia"/>
          <w:b/>
          <w:bCs/>
          <w:sz w:val="22"/>
          <w:szCs w:val="22"/>
          <w:shd w:val="clear" w:color="auto" w:fill="FDFEFF"/>
          <w:lang w:eastAsia="zh-CN"/>
        </w:rPr>
        <w:t>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SimSun" w:eastAsia="SimSun" w:hAnsi="SimSun" w:hint="eastAsia"/>
          <w:lang w:eastAsia="zh-CN"/>
        </w:rPr>
        <w:t>真实的原因是：___________________。</w:t>
      </w:r>
    </w:p>
    <w:p w:rsidR="000C5951" w:rsidRPr="000C5951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1320"/>
          <w:shd w:val="clear" w:color="auto" w:fill="FDFEFF"/>
        </w:rPr>
      </w:pPr>
      <w:r>
        <w:rPr>
          <w:rFonts w:ascii="Arial" w:eastAsiaTheme="minorEastAsia" w:hAnsi="Arial" w:cs="Arial" w:hint="eastAsia"/>
          <w:b/>
          <w:bCs/>
          <w:color w:val="552200"/>
          <w:sz w:val="22"/>
          <w:szCs w:val="22"/>
          <w:lang w:eastAsia="zh-CN"/>
        </w:rPr>
        <w:t>主人的回应：主人顺着他的话讲，语带嘲讽，如果你真的认为你的主人是一个很忍心的人，那么你至少</w:t>
      </w:r>
    </w:p>
    <w:p w:rsidR="000C5951" w:rsidRPr="00CC3B23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76" w:lineRule="auto"/>
        <w:ind w:left="1002"/>
        <w:rPr>
          <w:rFonts w:ascii="Arial" w:hAnsi="Arial" w:cs="Arial"/>
          <w:color w:val="001320"/>
          <w:shd w:val="clear" w:color="auto" w:fill="FDFEFF"/>
        </w:rPr>
      </w:pPr>
      <w:r>
        <w:rPr>
          <w:rFonts w:ascii="Arial" w:eastAsiaTheme="minorEastAsia" w:hAnsi="Arial" w:cs="Arial" w:hint="eastAsia"/>
          <w:b/>
          <w:bCs/>
          <w:color w:val="552200"/>
          <w:sz w:val="22"/>
          <w:szCs w:val="22"/>
          <w:lang w:eastAsia="zh-CN"/>
        </w:rPr>
        <w:t>可以可以把钱放在兑换银钱的人手上，至少还可以得一点利息。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DFE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13"/>
          <w:szCs w:val="13"/>
        </w:rPr>
      </w:pP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因为有的，还要加给他，叫他有余，没有的，连他所有的也要夺去。</w:t>
      </w: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hd w:val="clear" w:color="auto" w:fill="FDFEFF"/>
        </w:rPr>
      </w:pP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穷的更穷，富的更富。</w:t>
      </w:r>
    </w:p>
    <w:p w:rsidR="000C5951" w:rsidRPr="00EE23A4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97" w:line="214" w:lineRule="atLeast"/>
        <w:ind w:left="681"/>
        <w:rPr>
          <w:rFonts w:ascii="Arial" w:eastAsiaTheme="minorEastAsia" w:hAnsi="Arial" w:cs="Arial"/>
          <w:sz w:val="22"/>
          <w:szCs w:val="22"/>
          <w:shd w:val="clear" w:color="auto" w:fill="FDFEFF"/>
          <w:lang w:eastAsia="zh-CN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97" w:line="214" w:lineRule="atLeast"/>
        <w:ind w:left="681" w:hanging="231"/>
        <w:rPr>
          <w:rFonts w:ascii="Arial" w:eastAsiaTheme="minorEastAsia" w:hAnsi="Arial" w:cs="Arial"/>
          <w:sz w:val="22"/>
          <w:szCs w:val="22"/>
          <w:shd w:val="clear" w:color="auto" w:fill="FDFEFF"/>
          <w:lang w:eastAsia="zh-CN"/>
        </w:rPr>
      </w:pP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对利息的解释：</w:t>
      </w:r>
    </w:p>
    <w:p w:rsidR="000C5951" w:rsidRPr="00EE23A4" w:rsidRDefault="000C5951" w:rsidP="000C5951">
      <w:pPr>
        <w:pStyle w:val="ListParagraph"/>
        <w:rPr>
          <w:rFonts w:ascii="Arial" w:eastAsiaTheme="minorEastAsia" w:hAnsi="Arial" w:cs="Arial"/>
          <w:sz w:val="22"/>
          <w:szCs w:val="22"/>
          <w:shd w:val="clear" w:color="auto" w:fill="FDFEFF"/>
          <w:lang w:eastAsia="zh-CN"/>
        </w:rPr>
      </w:pPr>
    </w:p>
    <w:p w:rsidR="000C5951" w:rsidRPr="00EE23A4" w:rsidRDefault="000C5951" w:rsidP="000C5951">
      <w:pPr>
        <w:pStyle w:val="ListParagraph"/>
        <w:shd w:val="clear" w:color="auto" w:fill="FFFFFF"/>
        <w:autoSpaceDE w:val="0"/>
        <w:autoSpaceDN w:val="0"/>
        <w:adjustRightInd w:val="0"/>
        <w:spacing w:before="120" w:after="97" w:line="214" w:lineRule="atLeast"/>
        <w:ind w:left="681"/>
        <w:rPr>
          <w:rFonts w:ascii="Arial" w:eastAsiaTheme="minorEastAsia" w:hAnsi="Arial" w:cs="Arial"/>
          <w:sz w:val="22"/>
          <w:szCs w:val="22"/>
          <w:shd w:val="clear" w:color="auto" w:fill="FDFEFF"/>
          <w:lang w:eastAsia="zh-CN"/>
        </w:rPr>
      </w:pPr>
    </w:p>
    <w:p w:rsidR="000C5951" w:rsidRPr="00EE23A4" w:rsidRDefault="000C5951" w:rsidP="000C5951">
      <w:pPr>
        <w:pStyle w:val="ListParagraph"/>
        <w:numPr>
          <w:ilvl w:val="5"/>
          <w:numId w:val="26"/>
        </w:numPr>
        <w:shd w:val="clear" w:color="auto" w:fill="FFFFFF"/>
        <w:autoSpaceDE w:val="0"/>
        <w:autoSpaceDN w:val="0"/>
        <w:adjustRightInd w:val="0"/>
        <w:spacing w:before="120" w:after="97" w:line="214" w:lineRule="atLeast"/>
        <w:ind w:left="681" w:hanging="231"/>
        <w:rPr>
          <w:rFonts w:ascii="Arial" w:eastAsiaTheme="minorEastAsia" w:hAnsi="Arial" w:cs="Arial"/>
          <w:sz w:val="22"/>
          <w:szCs w:val="22"/>
          <w:shd w:val="clear" w:color="auto" w:fill="FDFEFF"/>
          <w:lang w:eastAsia="zh-CN"/>
        </w:rPr>
      </w:pPr>
      <w:r w:rsidRPr="00EE23A4">
        <w:rPr>
          <w:rFonts w:asciiTheme="minorEastAsia" w:eastAsiaTheme="minorEastAsia" w:hAnsiTheme="minorEastAsia" w:cs="Arial" w:hint="eastAsia"/>
          <w:shd w:val="clear" w:color="auto" w:fill="FFFFFF"/>
          <w:lang w:val="en-CA" w:eastAsia="zh-CN"/>
        </w:rPr>
        <w:t>小结：</w:t>
      </w:r>
      <w:r w:rsidRPr="00EE23A4">
        <w:rPr>
          <w:rFonts w:ascii="Arial" w:eastAsiaTheme="minorEastAsia" w:hAnsi="Arial" w:cs="Arial" w:hint="eastAsia"/>
          <w:sz w:val="22"/>
          <w:szCs w:val="22"/>
          <w:shd w:val="clear" w:color="auto" w:fill="FDFEFF"/>
          <w:lang w:eastAsia="zh-CN"/>
        </w:rPr>
        <w:t>对个人和教会的应用：</w:t>
      </w:r>
    </w:p>
    <w:p w:rsidR="000C5951" w:rsidRPr="000C5951" w:rsidRDefault="000C5951" w:rsidP="000C5951">
      <w:pPr>
        <w:autoSpaceDE w:val="0"/>
        <w:autoSpaceDN w:val="0"/>
        <w:adjustRightInd w:val="0"/>
        <w:outlineLvl w:val="2"/>
        <w:rPr>
          <w:rFonts w:ascii="SimSun" w:eastAsia="SimSun" w:hAnsi="SimSun"/>
          <w:lang w:eastAsia="zh-CN"/>
        </w:rPr>
      </w:pPr>
    </w:p>
    <w:sectPr w:rsidR="000C5951" w:rsidRPr="000C5951" w:rsidSect="000C5951">
      <w:headerReference w:type="default" r:id="rId8"/>
      <w:pgSz w:w="12240" w:h="15840"/>
      <w:pgMar w:top="360" w:right="720" w:bottom="720" w:left="1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C3" w:rsidRDefault="00E16DC3" w:rsidP="00E71B44">
      <w:r>
        <w:separator/>
      </w:r>
    </w:p>
  </w:endnote>
  <w:endnote w:type="continuationSeparator" w:id="0">
    <w:p w:rsidR="00E16DC3" w:rsidRDefault="00E16DC3" w:rsidP="00E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C3" w:rsidRDefault="00E16DC3" w:rsidP="00E71B44">
      <w:r>
        <w:separator/>
      </w:r>
    </w:p>
  </w:footnote>
  <w:footnote w:type="continuationSeparator" w:id="0">
    <w:p w:rsidR="00E16DC3" w:rsidRDefault="00E16DC3" w:rsidP="00E7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44" w:rsidRPr="00056C39" w:rsidRDefault="000C5951">
    <w:pPr>
      <w:pStyle w:val="Header"/>
      <w:rPr>
        <w:rFonts w:eastAsiaTheme="minorEastAsia"/>
        <w:b/>
        <w:sz w:val="28"/>
        <w:szCs w:val="28"/>
        <w:lang w:eastAsia="zh-CN"/>
      </w:rPr>
    </w:pPr>
    <w:r>
      <w:rPr>
        <w:rFonts w:ascii="PMingLiU" w:hAnsi="PMingLiU" w:hint="eastAsia"/>
      </w:rPr>
      <w:t xml:space="preserve">  </w:t>
    </w:r>
    <w:r w:rsidR="00E71B44">
      <w:rPr>
        <w:rFonts w:eastAsiaTheme="minorEastAsia" w:hint="eastAsia"/>
        <w:lang w:eastAsia="zh-CN"/>
      </w:rPr>
      <w:t xml:space="preserve">                          </w:t>
    </w:r>
    <w:r w:rsidR="00056C39">
      <w:rPr>
        <w:rFonts w:eastAsiaTheme="minorEastAsia"/>
        <w:lang w:eastAsia="zh-C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E1E"/>
    <w:multiLevelType w:val="hybridMultilevel"/>
    <w:tmpl w:val="A1408C8A"/>
    <w:lvl w:ilvl="0" w:tplc="9C1C48E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AD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B917141"/>
    <w:multiLevelType w:val="hybridMultilevel"/>
    <w:tmpl w:val="4230B556"/>
    <w:lvl w:ilvl="0" w:tplc="F5D826D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8CD4410A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94C0F56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9D261B0">
      <w:start w:val="1"/>
      <w:numFmt w:val="lowerRoman"/>
      <w:lvlText w:val="%4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4" w:tplc="8860468A">
      <w:start w:val="1"/>
      <w:numFmt w:val="decimal"/>
      <w:lvlText w:val="%5）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1009000F">
      <w:start w:val="1"/>
      <w:numFmt w:val="decimal"/>
      <w:lvlText w:val="%6."/>
      <w:lvlJc w:val="left"/>
      <w:pPr>
        <w:tabs>
          <w:tab w:val="num" w:pos="1296"/>
        </w:tabs>
        <w:ind w:left="1296" w:hanging="576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48F6FAB"/>
    <w:multiLevelType w:val="hybridMultilevel"/>
    <w:tmpl w:val="7F848E4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8593AD7"/>
    <w:multiLevelType w:val="hybridMultilevel"/>
    <w:tmpl w:val="BF0CA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4BB"/>
    <w:multiLevelType w:val="hybridMultilevel"/>
    <w:tmpl w:val="1026EB3A"/>
    <w:lvl w:ilvl="0" w:tplc="FA0EAE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CEC"/>
    <w:multiLevelType w:val="hybridMultilevel"/>
    <w:tmpl w:val="9634B2A8"/>
    <w:lvl w:ilvl="0" w:tplc="03287B08">
      <w:start w:val="1"/>
      <w:numFmt w:val="lowerRoman"/>
      <w:lvlText w:val="%1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4592850E">
      <w:start w:val="1"/>
      <w:numFmt w:val="lowerRoman"/>
      <w:lvlText w:val="%4."/>
      <w:lvlJc w:val="left"/>
      <w:pPr>
        <w:tabs>
          <w:tab w:val="num" w:pos="3600"/>
        </w:tabs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 w15:restartNumberingAfterBreak="0">
    <w:nsid w:val="287547AF"/>
    <w:multiLevelType w:val="hybridMultilevel"/>
    <w:tmpl w:val="9F144A0E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8973DC"/>
    <w:multiLevelType w:val="hybridMultilevel"/>
    <w:tmpl w:val="340E8AB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30F71DBD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333A6ECB"/>
    <w:multiLevelType w:val="hybridMultilevel"/>
    <w:tmpl w:val="D4E8812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0B4CAA"/>
    <w:multiLevelType w:val="multilevel"/>
    <w:tmpl w:val="BB3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D3C97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3DB169B1"/>
    <w:multiLevelType w:val="hybridMultilevel"/>
    <w:tmpl w:val="9634B2A8"/>
    <w:lvl w:ilvl="0" w:tplc="03287B08">
      <w:start w:val="1"/>
      <w:numFmt w:val="lowerRoman"/>
      <w:lvlText w:val="%1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4592850E">
      <w:start w:val="1"/>
      <w:numFmt w:val="lowerRoman"/>
      <w:lvlText w:val="%4."/>
      <w:lvlJc w:val="left"/>
      <w:pPr>
        <w:tabs>
          <w:tab w:val="num" w:pos="3600"/>
        </w:tabs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49340F3C"/>
    <w:multiLevelType w:val="hybridMultilevel"/>
    <w:tmpl w:val="DB6A33F0"/>
    <w:lvl w:ilvl="0" w:tplc="9C1C4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648D82">
      <w:start w:val="1"/>
      <w:numFmt w:val="upperLetter"/>
      <w:pStyle w:val="Heading2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34198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C84793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E0769B16">
      <w:start w:val="24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0F056E"/>
    <w:multiLevelType w:val="hybridMultilevel"/>
    <w:tmpl w:val="13588A8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A263CF3"/>
    <w:multiLevelType w:val="hybridMultilevel"/>
    <w:tmpl w:val="F3F46CAC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D95D82"/>
    <w:multiLevelType w:val="hybridMultilevel"/>
    <w:tmpl w:val="39A2743C"/>
    <w:lvl w:ilvl="0" w:tplc="0750D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6150"/>
    <w:multiLevelType w:val="hybridMultilevel"/>
    <w:tmpl w:val="29BA49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D36D3F"/>
    <w:multiLevelType w:val="hybridMultilevel"/>
    <w:tmpl w:val="BF68A3E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 w15:restartNumberingAfterBreak="0">
    <w:nsid w:val="6B3F0D2B"/>
    <w:multiLevelType w:val="hybridMultilevel"/>
    <w:tmpl w:val="35C41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492223"/>
    <w:multiLevelType w:val="hybridMultilevel"/>
    <w:tmpl w:val="B2A61066"/>
    <w:lvl w:ilvl="0" w:tplc="BF7471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294D"/>
    <w:multiLevelType w:val="hybridMultilevel"/>
    <w:tmpl w:val="575E33D0"/>
    <w:lvl w:ilvl="0" w:tplc="468E2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631E"/>
    <w:multiLevelType w:val="hybridMultilevel"/>
    <w:tmpl w:val="AD262918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4A1891"/>
    <w:multiLevelType w:val="hybridMultilevel"/>
    <w:tmpl w:val="33024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4B90"/>
    <w:multiLevelType w:val="hybridMultilevel"/>
    <w:tmpl w:val="F9C23772"/>
    <w:lvl w:ilvl="0" w:tplc="9AB493B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  <w:lang w:val="en-CA"/>
      </w:rPr>
    </w:lvl>
    <w:lvl w:ilvl="1" w:tplc="8CD4410A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94C0F56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9D261B0">
      <w:start w:val="1"/>
      <w:numFmt w:val="lowerRoman"/>
      <w:lvlText w:val="%4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4" w:tplc="8860468A">
      <w:start w:val="1"/>
      <w:numFmt w:val="decimal"/>
      <w:lvlText w:val="%5）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7E8EA788">
      <w:start w:val="1"/>
      <w:numFmt w:val="decimal"/>
      <w:lvlText w:val="%6."/>
      <w:lvlJc w:val="left"/>
      <w:pPr>
        <w:tabs>
          <w:tab w:val="num" w:pos="1002"/>
        </w:tabs>
        <w:ind w:left="1002" w:hanging="576"/>
      </w:pPr>
      <w:rPr>
        <w:rFonts w:hint="eastAsia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8"/>
  </w:num>
  <w:num w:numId="7">
    <w:abstractNumId w:val="3"/>
  </w:num>
  <w:num w:numId="8">
    <w:abstractNumId w:val="24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20"/>
  </w:num>
  <w:num w:numId="16">
    <w:abstractNumId w:val="23"/>
  </w:num>
  <w:num w:numId="17">
    <w:abstractNumId w:val="16"/>
  </w:num>
  <w:num w:numId="18">
    <w:abstractNumId w:val="15"/>
  </w:num>
  <w:num w:numId="19">
    <w:abstractNumId w:val="18"/>
  </w:num>
  <w:num w:numId="20">
    <w:abstractNumId w:val="10"/>
  </w:num>
  <w:num w:numId="21">
    <w:abstractNumId w:val="5"/>
  </w:num>
  <w:num w:numId="22">
    <w:abstractNumId w:val="21"/>
  </w:num>
  <w:num w:numId="23">
    <w:abstractNumId w:val="7"/>
  </w:num>
  <w:num w:numId="24">
    <w:abstractNumId w:val="2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1"/>
    <w:rsid w:val="000176CC"/>
    <w:rsid w:val="00046587"/>
    <w:rsid w:val="00052EA8"/>
    <w:rsid w:val="0005423A"/>
    <w:rsid w:val="00056C39"/>
    <w:rsid w:val="00083D05"/>
    <w:rsid w:val="000933CC"/>
    <w:rsid w:val="00093882"/>
    <w:rsid w:val="000A74FB"/>
    <w:rsid w:val="000B6A20"/>
    <w:rsid w:val="000C5951"/>
    <w:rsid w:val="000F6EE7"/>
    <w:rsid w:val="00106538"/>
    <w:rsid w:val="00117D39"/>
    <w:rsid w:val="001225B0"/>
    <w:rsid w:val="001301A0"/>
    <w:rsid w:val="001415EC"/>
    <w:rsid w:val="0014189B"/>
    <w:rsid w:val="00153C37"/>
    <w:rsid w:val="001541DC"/>
    <w:rsid w:val="00155776"/>
    <w:rsid w:val="001656DA"/>
    <w:rsid w:val="00167769"/>
    <w:rsid w:val="00190A71"/>
    <w:rsid w:val="001B0E9F"/>
    <w:rsid w:val="001C312A"/>
    <w:rsid w:val="001D1F30"/>
    <w:rsid w:val="001E6CB0"/>
    <w:rsid w:val="001E742D"/>
    <w:rsid w:val="001F1721"/>
    <w:rsid w:val="00201367"/>
    <w:rsid w:val="00206CB5"/>
    <w:rsid w:val="002218F1"/>
    <w:rsid w:val="002261CB"/>
    <w:rsid w:val="002364A6"/>
    <w:rsid w:val="00247549"/>
    <w:rsid w:val="002533A6"/>
    <w:rsid w:val="00271E8B"/>
    <w:rsid w:val="00273D4A"/>
    <w:rsid w:val="00274ABD"/>
    <w:rsid w:val="00281B63"/>
    <w:rsid w:val="00282223"/>
    <w:rsid w:val="00283415"/>
    <w:rsid w:val="00284667"/>
    <w:rsid w:val="00291578"/>
    <w:rsid w:val="002B185C"/>
    <w:rsid w:val="002B7BEB"/>
    <w:rsid w:val="002C1FBA"/>
    <w:rsid w:val="002C2FD1"/>
    <w:rsid w:val="002D07D6"/>
    <w:rsid w:val="002D0882"/>
    <w:rsid w:val="002E42C7"/>
    <w:rsid w:val="002E43A8"/>
    <w:rsid w:val="002E5E10"/>
    <w:rsid w:val="002F5586"/>
    <w:rsid w:val="002F798F"/>
    <w:rsid w:val="00310D6B"/>
    <w:rsid w:val="003144F8"/>
    <w:rsid w:val="00337336"/>
    <w:rsid w:val="00370CF2"/>
    <w:rsid w:val="00376D92"/>
    <w:rsid w:val="00395BFA"/>
    <w:rsid w:val="003B7EF6"/>
    <w:rsid w:val="003C3CD3"/>
    <w:rsid w:val="003C78FE"/>
    <w:rsid w:val="003E459D"/>
    <w:rsid w:val="003E4642"/>
    <w:rsid w:val="003E6F31"/>
    <w:rsid w:val="004048F0"/>
    <w:rsid w:val="00426442"/>
    <w:rsid w:val="004305F7"/>
    <w:rsid w:val="0043287E"/>
    <w:rsid w:val="004475EA"/>
    <w:rsid w:val="00451864"/>
    <w:rsid w:val="004529D2"/>
    <w:rsid w:val="00457F67"/>
    <w:rsid w:val="00462DFE"/>
    <w:rsid w:val="004632A3"/>
    <w:rsid w:val="00477BC1"/>
    <w:rsid w:val="004809AB"/>
    <w:rsid w:val="004972E0"/>
    <w:rsid w:val="004B489B"/>
    <w:rsid w:val="004B775A"/>
    <w:rsid w:val="004D4C35"/>
    <w:rsid w:val="004D5E18"/>
    <w:rsid w:val="004F04BE"/>
    <w:rsid w:val="00501E6C"/>
    <w:rsid w:val="00520C11"/>
    <w:rsid w:val="005251D2"/>
    <w:rsid w:val="00526D6B"/>
    <w:rsid w:val="0054426A"/>
    <w:rsid w:val="00553DB3"/>
    <w:rsid w:val="00557692"/>
    <w:rsid w:val="00560545"/>
    <w:rsid w:val="00560894"/>
    <w:rsid w:val="005646D7"/>
    <w:rsid w:val="00565902"/>
    <w:rsid w:val="0057326D"/>
    <w:rsid w:val="00595FA9"/>
    <w:rsid w:val="00596A10"/>
    <w:rsid w:val="005A7B27"/>
    <w:rsid w:val="005B41B1"/>
    <w:rsid w:val="005D59C8"/>
    <w:rsid w:val="005D6978"/>
    <w:rsid w:val="005E29CA"/>
    <w:rsid w:val="006030B3"/>
    <w:rsid w:val="00605007"/>
    <w:rsid w:val="0061550F"/>
    <w:rsid w:val="00617064"/>
    <w:rsid w:val="00625F1A"/>
    <w:rsid w:val="006343A1"/>
    <w:rsid w:val="00634445"/>
    <w:rsid w:val="00661969"/>
    <w:rsid w:val="00670A79"/>
    <w:rsid w:val="00674F33"/>
    <w:rsid w:val="00682AA6"/>
    <w:rsid w:val="00684642"/>
    <w:rsid w:val="0069727A"/>
    <w:rsid w:val="006B1570"/>
    <w:rsid w:val="006C0B71"/>
    <w:rsid w:val="006C7F0E"/>
    <w:rsid w:val="006D04B0"/>
    <w:rsid w:val="006D0744"/>
    <w:rsid w:val="006D1260"/>
    <w:rsid w:val="006E44DB"/>
    <w:rsid w:val="006F0E97"/>
    <w:rsid w:val="00704B8E"/>
    <w:rsid w:val="00710A24"/>
    <w:rsid w:val="00713D71"/>
    <w:rsid w:val="0073278A"/>
    <w:rsid w:val="00734A7D"/>
    <w:rsid w:val="007531D6"/>
    <w:rsid w:val="00753E5D"/>
    <w:rsid w:val="0077071B"/>
    <w:rsid w:val="00775AC5"/>
    <w:rsid w:val="0077702D"/>
    <w:rsid w:val="00781142"/>
    <w:rsid w:val="007928B5"/>
    <w:rsid w:val="007B410F"/>
    <w:rsid w:val="007B79DD"/>
    <w:rsid w:val="007D6EF6"/>
    <w:rsid w:val="007D764D"/>
    <w:rsid w:val="007E1F36"/>
    <w:rsid w:val="007E5971"/>
    <w:rsid w:val="007F1A7D"/>
    <w:rsid w:val="007F60B3"/>
    <w:rsid w:val="00806907"/>
    <w:rsid w:val="00807F9F"/>
    <w:rsid w:val="00813A22"/>
    <w:rsid w:val="008176B3"/>
    <w:rsid w:val="00820EA1"/>
    <w:rsid w:val="00823230"/>
    <w:rsid w:val="00856184"/>
    <w:rsid w:val="00866791"/>
    <w:rsid w:val="00871531"/>
    <w:rsid w:val="0088231B"/>
    <w:rsid w:val="0088538A"/>
    <w:rsid w:val="0088637D"/>
    <w:rsid w:val="008A65CD"/>
    <w:rsid w:val="008B7194"/>
    <w:rsid w:val="008C3125"/>
    <w:rsid w:val="008C7968"/>
    <w:rsid w:val="008D5AFE"/>
    <w:rsid w:val="008E2B67"/>
    <w:rsid w:val="008F17A6"/>
    <w:rsid w:val="008F7172"/>
    <w:rsid w:val="00902EA3"/>
    <w:rsid w:val="00907DEA"/>
    <w:rsid w:val="00913E45"/>
    <w:rsid w:val="00916A9A"/>
    <w:rsid w:val="00917311"/>
    <w:rsid w:val="00923F24"/>
    <w:rsid w:val="0093092C"/>
    <w:rsid w:val="00932B02"/>
    <w:rsid w:val="0094312C"/>
    <w:rsid w:val="00947195"/>
    <w:rsid w:val="0097564A"/>
    <w:rsid w:val="00987893"/>
    <w:rsid w:val="009932EB"/>
    <w:rsid w:val="00993F86"/>
    <w:rsid w:val="00997AAB"/>
    <w:rsid w:val="009B03D4"/>
    <w:rsid w:val="009B0C40"/>
    <w:rsid w:val="009B3E5F"/>
    <w:rsid w:val="009D19A2"/>
    <w:rsid w:val="009E05CA"/>
    <w:rsid w:val="00A00A43"/>
    <w:rsid w:val="00A05013"/>
    <w:rsid w:val="00A25D8D"/>
    <w:rsid w:val="00A32B79"/>
    <w:rsid w:val="00A50FB9"/>
    <w:rsid w:val="00A62308"/>
    <w:rsid w:val="00A645EE"/>
    <w:rsid w:val="00A715A3"/>
    <w:rsid w:val="00A75D82"/>
    <w:rsid w:val="00A83328"/>
    <w:rsid w:val="00A905F5"/>
    <w:rsid w:val="00A93E06"/>
    <w:rsid w:val="00AA04CD"/>
    <w:rsid w:val="00AA4DBB"/>
    <w:rsid w:val="00AB067E"/>
    <w:rsid w:val="00AC3B16"/>
    <w:rsid w:val="00AC474D"/>
    <w:rsid w:val="00AC7FAD"/>
    <w:rsid w:val="00AE5363"/>
    <w:rsid w:val="00B05F38"/>
    <w:rsid w:val="00B1472E"/>
    <w:rsid w:val="00B2230E"/>
    <w:rsid w:val="00B2593F"/>
    <w:rsid w:val="00B503B1"/>
    <w:rsid w:val="00B539FC"/>
    <w:rsid w:val="00B6108F"/>
    <w:rsid w:val="00B628D3"/>
    <w:rsid w:val="00B65962"/>
    <w:rsid w:val="00B76841"/>
    <w:rsid w:val="00B851DD"/>
    <w:rsid w:val="00B90315"/>
    <w:rsid w:val="00B90747"/>
    <w:rsid w:val="00B931B3"/>
    <w:rsid w:val="00BB25BB"/>
    <w:rsid w:val="00BC3D25"/>
    <w:rsid w:val="00BC430C"/>
    <w:rsid w:val="00BC4C00"/>
    <w:rsid w:val="00BC6305"/>
    <w:rsid w:val="00BD02B8"/>
    <w:rsid w:val="00BE0D72"/>
    <w:rsid w:val="00BE1F34"/>
    <w:rsid w:val="00BE2005"/>
    <w:rsid w:val="00BF64EE"/>
    <w:rsid w:val="00C001CB"/>
    <w:rsid w:val="00C03369"/>
    <w:rsid w:val="00C071D4"/>
    <w:rsid w:val="00C12262"/>
    <w:rsid w:val="00C12F84"/>
    <w:rsid w:val="00C2556E"/>
    <w:rsid w:val="00C2769E"/>
    <w:rsid w:val="00C3161B"/>
    <w:rsid w:val="00C37341"/>
    <w:rsid w:val="00C402F6"/>
    <w:rsid w:val="00C418D4"/>
    <w:rsid w:val="00C419BA"/>
    <w:rsid w:val="00C46F72"/>
    <w:rsid w:val="00C47943"/>
    <w:rsid w:val="00C54FA5"/>
    <w:rsid w:val="00C643EB"/>
    <w:rsid w:val="00C91813"/>
    <w:rsid w:val="00CB1C38"/>
    <w:rsid w:val="00CC0BDF"/>
    <w:rsid w:val="00CC11DA"/>
    <w:rsid w:val="00CC7FB4"/>
    <w:rsid w:val="00CD4107"/>
    <w:rsid w:val="00CF62BD"/>
    <w:rsid w:val="00D01DDB"/>
    <w:rsid w:val="00D223B1"/>
    <w:rsid w:val="00D23532"/>
    <w:rsid w:val="00D31690"/>
    <w:rsid w:val="00D46D43"/>
    <w:rsid w:val="00D53A46"/>
    <w:rsid w:val="00D57077"/>
    <w:rsid w:val="00D57846"/>
    <w:rsid w:val="00D642EB"/>
    <w:rsid w:val="00D949C1"/>
    <w:rsid w:val="00D957E4"/>
    <w:rsid w:val="00D96C6D"/>
    <w:rsid w:val="00DA375B"/>
    <w:rsid w:val="00DB1F6A"/>
    <w:rsid w:val="00DB3DF9"/>
    <w:rsid w:val="00DB75E5"/>
    <w:rsid w:val="00DD7AEC"/>
    <w:rsid w:val="00E03A41"/>
    <w:rsid w:val="00E057F8"/>
    <w:rsid w:val="00E16DC3"/>
    <w:rsid w:val="00E3374A"/>
    <w:rsid w:val="00E34843"/>
    <w:rsid w:val="00E3652C"/>
    <w:rsid w:val="00E43A8A"/>
    <w:rsid w:val="00E442BA"/>
    <w:rsid w:val="00E54E68"/>
    <w:rsid w:val="00E71B44"/>
    <w:rsid w:val="00E8049A"/>
    <w:rsid w:val="00E9050A"/>
    <w:rsid w:val="00E95FDB"/>
    <w:rsid w:val="00EA2588"/>
    <w:rsid w:val="00EB3CA2"/>
    <w:rsid w:val="00EC2F9F"/>
    <w:rsid w:val="00EC6DE7"/>
    <w:rsid w:val="00EC7A1D"/>
    <w:rsid w:val="00ED116E"/>
    <w:rsid w:val="00ED5679"/>
    <w:rsid w:val="00ED77EF"/>
    <w:rsid w:val="00EE23A4"/>
    <w:rsid w:val="00EE428F"/>
    <w:rsid w:val="00EF59CE"/>
    <w:rsid w:val="00F036EF"/>
    <w:rsid w:val="00F06FBF"/>
    <w:rsid w:val="00F2728D"/>
    <w:rsid w:val="00F374D0"/>
    <w:rsid w:val="00F41C80"/>
    <w:rsid w:val="00F71CEA"/>
    <w:rsid w:val="00F74549"/>
    <w:rsid w:val="00F77B84"/>
    <w:rsid w:val="00F93D77"/>
    <w:rsid w:val="00F96C06"/>
    <w:rsid w:val="00F97755"/>
    <w:rsid w:val="00FA73DA"/>
    <w:rsid w:val="00FB1A80"/>
    <w:rsid w:val="00FD6729"/>
    <w:rsid w:val="00FD6F31"/>
    <w:rsid w:val="00FE36F5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33752"/>
  <w15:docId w15:val="{A9089330-4FAE-43BB-8D93-3E597E20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8D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A25D8D"/>
    <w:pPr>
      <w:keepNext/>
      <w:numPr>
        <w:ilvl w:val="1"/>
        <w:numId w:val="1"/>
      </w:numPr>
      <w:ind w:rightChars="-750" w:right="-1800"/>
      <w:outlineLvl w:val="1"/>
    </w:pPr>
    <w:rPr>
      <w:sz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A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25D8D"/>
    <w:pPr>
      <w:ind w:left="475"/>
      <w:outlineLvl w:val="0"/>
    </w:pPr>
    <w:rPr>
      <w:rFonts w:ascii="SimSun" w:eastAsia="SimSun" w:hAnsi="SimSun"/>
      <w:sz w:val="32"/>
      <w:lang w:eastAsia="zh-CN"/>
    </w:rPr>
  </w:style>
  <w:style w:type="paragraph" w:styleId="ListParagraph">
    <w:name w:val="List Paragraph"/>
    <w:basedOn w:val="Normal"/>
    <w:uiPriority w:val="34"/>
    <w:qFormat/>
    <w:rsid w:val="002533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2262"/>
  </w:style>
  <w:style w:type="character" w:customStyle="1" w:styleId="cmtword">
    <w:name w:val="cmt_word"/>
    <w:basedOn w:val="DefaultParagraphFont"/>
    <w:rsid w:val="00C12262"/>
  </w:style>
  <w:style w:type="character" w:styleId="Hyperlink">
    <w:name w:val="Hyperlink"/>
    <w:basedOn w:val="DefaultParagraphFont"/>
    <w:uiPriority w:val="99"/>
    <w:semiHidden/>
    <w:unhideWhenUsed/>
    <w:rsid w:val="00B903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CA2"/>
    <w:pPr>
      <w:widowControl/>
      <w:spacing w:before="100" w:beforeAutospacing="1" w:after="100" w:afterAutospacing="1"/>
    </w:pPr>
    <w:rPr>
      <w:rFonts w:eastAsia="Times New Roman"/>
      <w:kern w:val="0"/>
      <w:lang w:val="en-CA" w:eastAsia="zh-CN"/>
    </w:rPr>
  </w:style>
  <w:style w:type="character" w:customStyle="1" w:styleId="reftext">
    <w:name w:val="reftext"/>
    <w:basedOn w:val="DefaultParagraphFont"/>
    <w:rsid w:val="00E442BA"/>
  </w:style>
  <w:style w:type="character" w:customStyle="1" w:styleId="highl">
    <w:name w:val="highl"/>
    <w:basedOn w:val="DefaultParagraphFont"/>
    <w:rsid w:val="00E442BA"/>
  </w:style>
  <w:style w:type="paragraph" w:customStyle="1" w:styleId="tskverse2">
    <w:name w:val="tskverse2"/>
    <w:basedOn w:val="Normal"/>
    <w:rsid w:val="002218F1"/>
    <w:pPr>
      <w:widowControl/>
      <w:spacing w:before="100" w:beforeAutospacing="1" w:after="100" w:afterAutospacing="1"/>
    </w:pPr>
    <w:rPr>
      <w:rFonts w:eastAsia="Times New Roman"/>
      <w:kern w:val="0"/>
      <w:lang w:val="en-CA" w:eastAsia="zh-CN"/>
    </w:rPr>
  </w:style>
  <w:style w:type="character" w:customStyle="1" w:styleId="tskref">
    <w:name w:val="tskref"/>
    <w:basedOn w:val="DefaultParagraphFont"/>
    <w:rsid w:val="002218F1"/>
  </w:style>
  <w:style w:type="character" w:customStyle="1" w:styleId="crossverse">
    <w:name w:val="crossverse"/>
    <w:basedOn w:val="DefaultParagraphFont"/>
    <w:rsid w:val="00BC3D25"/>
  </w:style>
  <w:style w:type="character" w:customStyle="1" w:styleId="textheading">
    <w:name w:val="textheading"/>
    <w:basedOn w:val="DefaultParagraphFont"/>
    <w:rsid w:val="00AC474D"/>
  </w:style>
  <w:style w:type="character" w:customStyle="1" w:styleId="accented">
    <w:name w:val="accented"/>
    <w:basedOn w:val="DefaultParagraphFont"/>
    <w:rsid w:val="00AC474D"/>
  </w:style>
  <w:style w:type="character" w:customStyle="1" w:styleId="emphasized">
    <w:name w:val="emphasized"/>
    <w:basedOn w:val="DefaultParagraphFont"/>
    <w:rsid w:val="00AC474D"/>
  </w:style>
  <w:style w:type="character" w:customStyle="1" w:styleId="Heading3Char">
    <w:name w:val="Heading 3 Char"/>
    <w:basedOn w:val="DefaultParagraphFont"/>
    <w:link w:val="Heading3"/>
    <w:uiPriority w:val="9"/>
    <w:semiHidden/>
    <w:rsid w:val="000B6A2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val="en-US" w:eastAsia="zh-TW"/>
    </w:rPr>
  </w:style>
  <w:style w:type="character" w:customStyle="1" w:styleId="mw-headline">
    <w:name w:val="mw-headline"/>
    <w:basedOn w:val="DefaultParagraphFont"/>
    <w:rsid w:val="000B6A20"/>
  </w:style>
  <w:style w:type="character" w:customStyle="1" w:styleId="mw-editsection">
    <w:name w:val="mw-editsection"/>
    <w:basedOn w:val="DefaultParagraphFont"/>
    <w:rsid w:val="000B6A20"/>
  </w:style>
  <w:style w:type="character" w:customStyle="1" w:styleId="mw-editsection-bracket">
    <w:name w:val="mw-editsection-bracket"/>
    <w:basedOn w:val="DefaultParagraphFont"/>
    <w:rsid w:val="000B6A20"/>
  </w:style>
  <w:style w:type="character" w:styleId="Strong">
    <w:name w:val="Strong"/>
    <w:basedOn w:val="DefaultParagraphFont"/>
    <w:uiPriority w:val="22"/>
    <w:qFormat/>
    <w:rsid w:val="002C2FD1"/>
    <w:rPr>
      <w:b/>
      <w:bCs/>
    </w:rPr>
  </w:style>
  <w:style w:type="character" w:customStyle="1" w:styleId="encheading">
    <w:name w:val="encheading"/>
    <w:basedOn w:val="DefaultParagraphFont"/>
    <w:rsid w:val="00866791"/>
  </w:style>
  <w:style w:type="character" w:customStyle="1" w:styleId="tophdg">
    <w:name w:val="tophdg"/>
    <w:basedOn w:val="DefaultParagraphFont"/>
    <w:rsid w:val="00526D6B"/>
  </w:style>
  <w:style w:type="paragraph" w:customStyle="1" w:styleId="discovery">
    <w:name w:val="discovery"/>
    <w:basedOn w:val="Normal"/>
    <w:rsid w:val="00526D6B"/>
    <w:pPr>
      <w:widowControl/>
      <w:spacing w:before="100" w:beforeAutospacing="1" w:after="100" w:afterAutospacing="1"/>
    </w:pPr>
    <w:rPr>
      <w:rFonts w:eastAsia="Times New Roman"/>
      <w:kern w:val="0"/>
      <w:lang w:val="en-CA" w:eastAsia="zh-CN"/>
    </w:rPr>
  </w:style>
  <w:style w:type="character" w:customStyle="1" w:styleId="abbreviation">
    <w:name w:val="abbreviation"/>
    <w:basedOn w:val="DefaultParagraphFont"/>
    <w:rsid w:val="00932B02"/>
  </w:style>
  <w:style w:type="character" w:customStyle="1" w:styleId="grktitle">
    <w:name w:val="grktitle"/>
    <w:basedOn w:val="DefaultParagraphFont"/>
    <w:rsid w:val="00932B02"/>
  </w:style>
  <w:style w:type="character" w:customStyle="1" w:styleId="greek2">
    <w:name w:val="greek2"/>
    <w:basedOn w:val="DefaultParagraphFont"/>
    <w:rsid w:val="00932B02"/>
  </w:style>
  <w:style w:type="character" w:customStyle="1" w:styleId="latin">
    <w:name w:val="latin"/>
    <w:basedOn w:val="DefaultParagraphFont"/>
    <w:rsid w:val="00932B02"/>
  </w:style>
  <w:style w:type="character" w:customStyle="1" w:styleId="manuref">
    <w:name w:val="manuref"/>
    <w:basedOn w:val="DefaultParagraphFont"/>
    <w:rsid w:val="00932B02"/>
  </w:style>
  <w:style w:type="character" w:customStyle="1" w:styleId="purpl">
    <w:name w:val="purpl"/>
    <w:basedOn w:val="DefaultParagraphFont"/>
    <w:rsid w:val="00D642EB"/>
  </w:style>
  <w:style w:type="character" w:customStyle="1" w:styleId="bld">
    <w:name w:val="bld"/>
    <w:basedOn w:val="DefaultParagraphFont"/>
    <w:rsid w:val="00D642EB"/>
  </w:style>
  <w:style w:type="character" w:customStyle="1" w:styleId="greekheb">
    <w:name w:val="greekheb"/>
    <w:basedOn w:val="DefaultParagraphFont"/>
    <w:rsid w:val="00D642EB"/>
  </w:style>
  <w:style w:type="character" w:customStyle="1" w:styleId="ital">
    <w:name w:val="ital"/>
    <w:basedOn w:val="DefaultParagraphFont"/>
    <w:rsid w:val="00D642EB"/>
  </w:style>
  <w:style w:type="character" w:customStyle="1" w:styleId="greekheb2">
    <w:name w:val="greekheb2"/>
    <w:basedOn w:val="DefaultParagraphFont"/>
    <w:rsid w:val="00D642EB"/>
  </w:style>
  <w:style w:type="paragraph" w:styleId="Header">
    <w:name w:val="header"/>
    <w:basedOn w:val="Normal"/>
    <w:link w:val="HeaderChar"/>
    <w:uiPriority w:val="99"/>
    <w:unhideWhenUsed/>
    <w:rsid w:val="00E7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44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E7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44"/>
    <w:rPr>
      <w:kern w:val="2"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0C5951"/>
    <w:pPr>
      <w:widowControl w:val="0"/>
    </w:pPr>
    <w:rPr>
      <w:kern w:val="2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A4"/>
    <w:rPr>
      <w:rFonts w:ascii="Segoe UI" w:hAnsi="Segoe UI" w:cs="Segoe U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682">
          <w:marLeft w:val="0"/>
          <w:marRight w:val="0"/>
          <w:marTop w:val="214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604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832332552">
          <w:marLeft w:val="19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795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2028143036">
          <w:marLeft w:val="19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741">
          <w:marLeft w:val="195"/>
          <w:marRight w:val="195"/>
          <w:marTop w:val="4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55">
              <w:marLeft w:val="97"/>
              <w:marRight w:val="97"/>
              <w:marTop w:val="0"/>
              <w:marBottom w:val="97"/>
              <w:divBdr>
                <w:top w:val="single" w:sz="4" w:space="0" w:color="417394"/>
                <w:left w:val="single" w:sz="4" w:space="0" w:color="417394"/>
                <w:bottom w:val="single" w:sz="4" w:space="0" w:color="417394"/>
                <w:right w:val="single" w:sz="4" w:space="0" w:color="417394"/>
              </w:divBdr>
              <w:divsChild>
                <w:div w:id="1751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4955">
          <w:marLeft w:val="195"/>
          <w:marRight w:val="195"/>
          <w:marTop w:val="4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3">
              <w:marLeft w:val="97"/>
              <w:marRight w:val="97"/>
              <w:marTop w:val="0"/>
              <w:marBottom w:val="97"/>
              <w:divBdr>
                <w:top w:val="single" w:sz="4" w:space="0" w:color="417394"/>
                <w:left w:val="single" w:sz="4" w:space="0" w:color="417394"/>
                <w:bottom w:val="single" w:sz="4" w:space="0" w:color="417394"/>
                <w:right w:val="single" w:sz="4" w:space="0" w:color="417394"/>
              </w:divBdr>
              <w:divsChild>
                <w:div w:id="12410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9663">
          <w:marLeft w:val="195"/>
          <w:marRight w:val="195"/>
          <w:marTop w:val="4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216">
              <w:marLeft w:val="97"/>
              <w:marRight w:val="97"/>
              <w:marTop w:val="0"/>
              <w:marBottom w:val="97"/>
              <w:divBdr>
                <w:top w:val="single" w:sz="4" w:space="0" w:color="417394"/>
                <w:left w:val="single" w:sz="4" w:space="0" w:color="417394"/>
                <w:bottom w:val="single" w:sz="4" w:space="0" w:color="417394"/>
                <w:right w:val="single" w:sz="4" w:space="0" w:color="417394"/>
              </w:divBdr>
              <w:divsChild>
                <w:div w:id="667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212">
          <w:marLeft w:val="0"/>
          <w:marRight w:val="0"/>
          <w:marTop w:val="0"/>
          <w:marBottom w:val="76"/>
          <w:divBdr>
            <w:top w:val="single" w:sz="2" w:space="0" w:color="D3DBE6"/>
            <w:left w:val="single" w:sz="2" w:space="0" w:color="D3DBE6"/>
            <w:bottom w:val="single" w:sz="2" w:space="0" w:color="D3DBE6"/>
            <w:right w:val="single" w:sz="2" w:space="0" w:color="D3DBE6"/>
          </w:divBdr>
          <w:divsChild>
            <w:div w:id="1504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771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263952426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80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2061511733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357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300460216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166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450976152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209">
          <w:marLeft w:val="0"/>
          <w:marRight w:val="0"/>
          <w:marTop w:val="214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565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523128115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32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417828310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289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403676881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28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723217084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15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219442802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92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1508639789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636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767430134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81">
          <w:marLeft w:val="0"/>
          <w:marRight w:val="0"/>
          <w:marTop w:val="0"/>
          <w:marBottom w:val="0"/>
          <w:divBdr>
            <w:top w:val="single" w:sz="4" w:space="2" w:color="679042"/>
            <w:left w:val="single" w:sz="4" w:space="1" w:color="679042"/>
            <w:bottom w:val="single" w:sz="4" w:space="2" w:color="679042"/>
            <w:right w:val="single" w:sz="4" w:space="1" w:color="679042"/>
          </w:divBdr>
        </w:div>
        <w:div w:id="472721160">
          <w:marLeft w:val="19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95">
          <w:marLeft w:val="0"/>
          <w:marRight w:val="0"/>
          <w:marTop w:val="214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unday_Preaching\sermon_prep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6D7A-1CA5-414B-9BE9-8CD7395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sermon_preparation</Template>
  <TotalTime>140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一、</vt:lpstr>
      <vt:lpstr>一、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John Smith</dc:creator>
  <cp:lastModifiedBy>CLAIRE</cp:lastModifiedBy>
  <cp:revision>3</cp:revision>
  <cp:lastPrinted>2018-04-06T18:02:00Z</cp:lastPrinted>
  <dcterms:created xsi:type="dcterms:W3CDTF">2018-04-06T15:44:00Z</dcterms:created>
  <dcterms:modified xsi:type="dcterms:W3CDTF">2018-04-06T18:04:00Z</dcterms:modified>
</cp:coreProperties>
</file>