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139B" w14:textId="77777777" w:rsidR="00D52C23" w:rsidRPr="008E418D" w:rsidRDefault="00D52C23" w:rsidP="00D52C23">
      <w:pPr>
        <w:ind w:left="480" w:rightChars="-750" w:right="-1800"/>
        <w:outlineLvl w:val="0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0BB8947A" w14:textId="3ED2A5B9" w:rsidR="00F557BF" w:rsidRPr="008E418D" w:rsidRDefault="00D52C23" w:rsidP="008E418D">
      <w:pPr>
        <w:numPr>
          <w:ilvl w:val="0"/>
          <w:numId w:val="1"/>
        </w:numPr>
        <w:ind w:rightChars="-750" w:right="-1800"/>
        <w:outlineLvl w:val="0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题目：</w:t>
      </w:r>
      <w:r w:rsidR="00CD4345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人生路上的希伯伦</w:t>
      </w:r>
    </w:p>
    <w:p w14:paraId="74408262" w14:textId="6F52B42A" w:rsidR="00CD4345" w:rsidRPr="008E418D" w:rsidRDefault="00953151" w:rsidP="008E418D">
      <w:pPr>
        <w:numPr>
          <w:ilvl w:val="0"/>
          <w:numId w:val="1"/>
        </w:numPr>
        <w:ind w:rightChars="-750" w:right="-1800"/>
        <w:outlineLvl w:val="0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选择经文 </w:t>
      </w:r>
      <w:r w:rsidRPr="008E418D"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 </w:t>
      </w:r>
      <w:r w:rsidR="005D063C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创</w:t>
      </w:r>
      <w:r w:rsidR="009404CA" w:rsidRPr="008E418D">
        <w:rPr>
          <w:rFonts w:ascii="SimSun" w:eastAsia="SimSun" w:hAnsi="SimSun"/>
          <w:b/>
          <w:bCs/>
          <w:sz w:val="28"/>
          <w:szCs w:val="28"/>
          <w:lang w:eastAsia="zh-CN"/>
        </w:rPr>
        <w:t>3</w:t>
      </w:r>
      <w:r w:rsidR="00511E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5</w:t>
      </w:r>
      <w:r w:rsidR="00D7634E" w:rsidRPr="008E418D">
        <w:rPr>
          <w:rFonts w:ascii="SimSun" w:eastAsia="SimSun" w:hAnsi="SimSun"/>
          <w:b/>
          <w:bCs/>
          <w:sz w:val="28"/>
          <w:szCs w:val="28"/>
          <w:lang w:eastAsia="zh-CN"/>
        </w:rPr>
        <w:t>:</w:t>
      </w:r>
      <w:r w:rsidR="00511E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27</w:t>
      </w:r>
      <w:r w:rsidR="00D7634E" w:rsidRPr="008E418D">
        <w:rPr>
          <w:rFonts w:ascii="SimSun" w:eastAsia="SimSun" w:hAnsi="SimSun"/>
          <w:b/>
          <w:bCs/>
          <w:sz w:val="28"/>
          <w:szCs w:val="28"/>
          <w:lang w:eastAsia="zh-CN"/>
        </w:rPr>
        <w:t>—</w:t>
      </w:r>
      <w:r w:rsidR="009404CA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2</w:t>
      </w:r>
      <w:r w:rsidR="00511E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9，36：</w:t>
      </w:r>
      <w:r w:rsidR="00CD4345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6</w:t>
      </w:r>
      <w:r w:rsidR="00511E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-8</w:t>
      </w:r>
    </w:p>
    <w:p w14:paraId="69D6D053" w14:textId="77777777" w:rsidR="00F015BF" w:rsidRPr="008E418D" w:rsidRDefault="00F015BF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经文的背景：</w:t>
      </w:r>
    </w:p>
    <w:p w14:paraId="7103018D" w14:textId="77777777" w:rsidR="005648AA" w:rsidRPr="008E418D" w:rsidRDefault="00524858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与当地迦南人的恐怖平衡</w:t>
      </w:r>
      <w:r w:rsidR="001543C8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，创35：5</w:t>
      </w:r>
      <w:r w:rsidR="00916545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。</w:t>
      </w:r>
    </w:p>
    <w:p w14:paraId="1B5F72AA" w14:textId="77777777" w:rsidR="00603FF4" w:rsidRPr="008E418D" w:rsidRDefault="00524858" w:rsidP="00603FF4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与以扫的微妙关系</w:t>
      </w:r>
      <w:r w:rsidR="00916545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：</w:t>
      </w:r>
    </w:p>
    <w:p w14:paraId="37BEA1B9" w14:textId="77777777" w:rsidR="002C7033" w:rsidRPr="008E418D" w:rsidRDefault="00603FF4" w:rsidP="00603FF4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在进入迦南地之后，那雅各又面临一个什么样的局面呢？</w:t>
      </w:r>
    </w:p>
    <w:p w14:paraId="274F185D" w14:textId="77777777" w:rsidR="00603FF4" w:rsidRPr="008E418D" w:rsidRDefault="00EA1435" w:rsidP="00603FF4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雅各的心路历程</w:t>
      </w:r>
      <w:r w:rsidR="00F6616D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。</w:t>
      </w:r>
    </w:p>
    <w:p w14:paraId="20667FAE" w14:textId="77777777" w:rsidR="00603FF4" w:rsidRPr="008E418D" w:rsidRDefault="00EA1435" w:rsidP="00603FF4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雅各这些年的实力演变</w:t>
      </w:r>
    </w:p>
    <w:p w14:paraId="173CEC2A" w14:textId="77777777" w:rsidR="00191DE8" w:rsidRPr="008E418D" w:rsidRDefault="00191DE8" w:rsidP="004902F5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val="en-CA"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重回伯特利之后，雅各的目的地：创35：27，他父亲的身边。后面的意义是什么呢？</w:t>
      </w:r>
    </w:p>
    <w:p w14:paraId="173CB258" w14:textId="77777777" w:rsidR="00815A27" w:rsidRPr="008E418D" w:rsidRDefault="00E67BDC" w:rsidP="004902F5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val="en-CA"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val="en-CA" w:eastAsia="zh-CN"/>
        </w:rPr>
        <w:t>创</w:t>
      </w:r>
      <w:r w:rsidRPr="008E418D">
        <w:rPr>
          <w:rFonts w:ascii="SimSun" w:eastAsia="SimSun" w:hAnsi="SimSun"/>
          <w:b/>
          <w:bCs/>
          <w:sz w:val="28"/>
          <w:szCs w:val="28"/>
          <w:lang w:eastAsia="zh-CN"/>
        </w:rPr>
        <w:t>3</w:t>
      </w:r>
      <w:r w:rsidRPr="008E418D">
        <w:rPr>
          <w:rFonts w:ascii="SimSun" w:eastAsia="SimSun" w:hAnsi="SimSun"/>
          <w:b/>
          <w:bCs/>
          <w:sz w:val="28"/>
          <w:szCs w:val="28"/>
          <w:lang w:val="en-CA" w:eastAsia="zh-CN"/>
        </w:rPr>
        <w:t>5</w:t>
      </w:r>
      <w:r w:rsidRPr="008E418D">
        <w:rPr>
          <w:rFonts w:ascii="SimSun" w:eastAsia="SimSun" w:hAnsi="SimSun" w:hint="eastAsia"/>
          <w:b/>
          <w:bCs/>
          <w:sz w:val="28"/>
          <w:szCs w:val="28"/>
          <w:lang w:val="en-CA" w:eastAsia="zh-CN"/>
        </w:rPr>
        <w:t>：</w:t>
      </w:r>
      <w:r w:rsidRPr="008E418D">
        <w:rPr>
          <w:rFonts w:ascii="SimSun" w:eastAsia="SimSun" w:hAnsi="SimSun"/>
          <w:b/>
          <w:bCs/>
          <w:sz w:val="28"/>
          <w:szCs w:val="28"/>
          <w:lang w:eastAsia="zh-CN"/>
        </w:rPr>
        <w:t>2</w:t>
      </w:r>
      <w:r w:rsidRPr="008E418D">
        <w:rPr>
          <w:rFonts w:ascii="SimSun" w:eastAsia="SimSun" w:hAnsi="SimSun"/>
          <w:b/>
          <w:bCs/>
          <w:sz w:val="28"/>
          <w:szCs w:val="28"/>
          <w:lang w:val="en-CA" w:eastAsia="zh-CN"/>
        </w:rPr>
        <w:t>9</w:t>
      </w:r>
      <w:r w:rsidRPr="008E418D">
        <w:rPr>
          <w:rFonts w:ascii="SimSun" w:eastAsia="SimSun" w:hAnsi="SimSun" w:hint="eastAsia"/>
          <w:b/>
          <w:bCs/>
          <w:sz w:val="28"/>
          <w:szCs w:val="28"/>
          <w:lang w:val="en-CA" w:eastAsia="zh-CN"/>
        </w:rPr>
        <w:t>以撒年纪老迈，日子满足，气绝而死，归到他列祖（原文作本民）那里。他两个儿子以扫，雅各把他埋葬了。</w:t>
      </w:r>
    </w:p>
    <w:p w14:paraId="0E929E75" w14:textId="77777777" w:rsidR="00EA1435" w:rsidRPr="008E418D" w:rsidRDefault="00EA1435" w:rsidP="00EA1435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创35：29 父亲的丧礼及其意义</w:t>
      </w:r>
    </w:p>
    <w:p w14:paraId="29D5A2BB" w14:textId="77777777" w:rsidR="00457070" w:rsidRPr="008E418D" w:rsidRDefault="00457070" w:rsidP="00457070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老父亲的角色，他是这个家的中心。丧礼的意义，父亲在临终之前有没有什么交代。</w:t>
      </w:r>
    </w:p>
    <w:p w14:paraId="03D0AA91" w14:textId="77777777" w:rsidR="004902F5" w:rsidRPr="008E418D" w:rsidRDefault="004902F5" w:rsidP="00603FF4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val="en-CA" w:eastAsia="zh-CN"/>
        </w:rPr>
        <w:t>在以撒过世之前，他们父子三有没有在一起的机会？他们在一起谈了些什么？有没有谈以后的事？应许的事？</w:t>
      </w:r>
    </w:p>
    <w:p w14:paraId="772C2CDA" w14:textId="77777777" w:rsidR="002C7033" w:rsidRPr="008E418D" w:rsidRDefault="00EA1435" w:rsidP="00294307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以扫的彻底搬家及其意义，</w:t>
      </w:r>
      <w:r w:rsidR="002C70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创36：6，在以扫带着他的妻子，儿女，与家中的一切的人口，并他的牛羊，牲畜，和一切的货财，就是他在迦南地所得的，往</w:t>
      </w:r>
      <w:r w:rsidR="002C7033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lastRenderedPageBreak/>
        <w:t>别处去，离了他的弟兄雅各。</w:t>
      </w:r>
    </w:p>
    <w:p w14:paraId="74C19F87" w14:textId="77777777" w:rsidR="00294307" w:rsidRPr="008E418D" w:rsidRDefault="00294307" w:rsidP="001D0ABC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迁到西珥山意味着什么？</w:t>
      </w:r>
    </w:p>
    <w:p w14:paraId="4311F375" w14:textId="77777777" w:rsidR="00815A27" w:rsidRPr="008E418D" w:rsidRDefault="00294307" w:rsidP="001D0ABC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val="en-CA"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以扫的过去与现在</w:t>
      </w:r>
      <w:r w:rsidRPr="008E418D">
        <w:rPr>
          <w:rFonts w:ascii="SimSun" w:eastAsia="SimSun" w:hAnsi="SimSun" w:hint="eastAsia"/>
          <w:b/>
          <w:bCs/>
          <w:sz w:val="28"/>
          <w:szCs w:val="28"/>
          <w:lang w:val="en-CA" w:eastAsia="zh-CN"/>
        </w:rPr>
        <w:t>，</w:t>
      </w:r>
    </w:p>
    <w:p w14:paraId="22B59B42" w14:textId="77777777" w:rsidR="004F3065" w:rsidRPr="008E418D" w:rsidRDefault="004F3065" w:rsidP="004F3065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对整个事情的分析：是对神的主权，定命的俯伏，接受，对于雅各来说，还是一个恩典的行动。有一次与一位弟兄聊历史，一个现象就是一个力量，权势在退出历史舞台之前，都是千方百计，不惜一切代价想要去保持自己的地位的，为此甚至不惜发动战争。在这种背景下我们来看以扫的决定，不由得感叹他曾经是一个属血气的人，但是也确实是一个了不起的人，被神对付，训练过了的人</w:t>
      </w:r>
      <w:r w:rsidR="002A11FB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，最终伏在神的旨意之下的人</w:t>
      </w: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。</w:t>
      </w:r>
    </w:p>
    <w:p w14:paraId="2C11FEF5" w14:textId="77777777" w:rsidR="004F3065" w:rsidRPr="008E418D" w:rsidRDefault="002A11FB" w:rsidP="001D0ABC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val="en-CA"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十几年前，我在讲主日学的时候，我可以列出一堆以扫的缺点，但是，今天，我看到的是一个带着痛，带着无奈，但是确实是行在神的旨意当中的人。</w:t>
      </w:r>
    </w:p>
    <w:p w14:paraId="496EB786" w14:textId="77777777" w:rsidR="00294307" w:rsidRPr="008E418D" w:rsidRDefault="004F51E6" w:rsidP="00294307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那神的定命又是什么呢？</w:t>
      </w:r>
      <w:r w:rsidR="004F1D00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创25：23，ppt.</w:t>
      </w:r>
    </w:p>
    <w:p w14:paraId="37836433" w14:textId="77777777" w:rsidR="002A11FB" w:rsidRPr="008E418D" w:rsidRDefault="009766B5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以扫的将来：</w:t>
      </w:r>
      <w:r w:rsidR="00294307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ppt。</w:t>
      </w:r>
    </w:p>
    <w:p w14:paraId="46A7CE2C" w14:textId="77777777" w:rsidR="002A11FB" w:rsidRPr="008E418D" w:rsidRDefault="002A11FB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他们到西珥地去，有神的带领，也有神的祝福。</w:t>
      </w:r>
    </w:p>
    <w:p w14:paraId="2E9D3910" w14:textId="77777777" w:rsidR="00294307" w:rsidRPr="008E418D" w:rsidRDefault="00EA1435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回到雅各，</w:t>
      </w:r>
      <w:r w:rsidR="008E324B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从此他在应许地生活了。</w:t>
      </w:r>
    </w:p>
    <w:p w14:paraId="60A2F4CD" w14:textId="77777777" w:rsidR="00611FD7" w:rsidRPr="008E418D" w:rsidRDefault="002C7033" w:rsidP="00611FD7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应用：</w:t>
      </w:r>
      <w:r w:rsidR="00294307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这是神的作为和预备。</w:t>
      </w:r>
      <w:r w:rsidR="00F7621A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在与人冲突的时候，要给人一条路，千万不要痛打落水狗，</w:t>
      </w:r>
      <w:r w:rsidR="00962B59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不要把他所有的路都堵住了</w:t>
      </w:r>
      <w:r w:rsidR="00CE037B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，不要置人于死地</w:t>
      </w:r>
      <w:r w:rsidR="000C16A7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，这是做人的底线</w:t>
      </w:r>
      <w:r w:rsidR="00962B59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。</w:t>
      </w:r>
      <w:r w:rsidR="00F7621A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在你的对头落难的时候，你还要给他一碗饭吃，不可以幸灾乐祸。</w:t>
      </w:r>
    </w:p>
    <w:p w14:paraId="336EEAC7" w14:textId="2DBB9591" w:rsidR="00611FD7" w:rsidRPr="008E418D" w:rsidRDefault="00CE037B" w:rsidP="00611FD7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回到耶稣基督：他是神为我们所预备的一条路，可以回到天父面前。</w:t>
      </w:r>
    </w:p>
    <w:p w14:paraId="41319D6C" w14:textId="77777777" w:rsidR="0018763F" w:rsidRPr="008E418D" w:rsidRDefault="0018763F" w:rsidP="00CE037B">
      <w:pPr>
        <w:adjustRightInd w:val="0"/>
        <w:ind w:left="96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27711CDD" w14:textId="77777777" w:rsidR="00FA304D" w:rsidRPr="008E418D" w:rsidRDefault="00FA304D" w:rsidP="0091773B">
      <w:pPr>
        <w:pStyle w:val="ListParagraph"/>
        <w:tabs>
          <w:tab w:val="left" w:pos="240"/>
          <w:tab w:val="left" w:pos="600"/>
          <w:tab w:val="left" w:pos="960"/>
        </w:tabs>
        <w:ind w:left="960"/>
        <w:jc w:val="both"/>
        <w:rPr>
          <w:rFonts w:eastAsiaTheme="minorEastAsia"/>
          <w:b/>
          <w:bCs/>
          <w:sz w:val="28"/>
          <w:szCs w:val="28"/>
          <w:lang w:eastAsia="zh-CN"/>
        </w:rPr>
      </w:pPr>
    </w:p>
    <w:p w14:paraId="396D21F4" w14:textId="77777777" w:rsidR="0087651E" w:rsidRPr="008E418D" w:rsidRDefault="0087651E" w:rsidP="0087651E">
      <w:p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感觉：</w:t>
      </w:r>
    </w:p>
    <w:p w14:paraId="2ABC550D" w14:textId="77777777" w:rsidR="0087651E" w:rsidRPr="008E418D" w:rsidRDefault="0087651E" w:rsidP="0087651E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愿意</w:t>
      </w:r>
      <w:r w:rsidR="00F87450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看到冲突对方（以扫）的善意</w:t>
      </w:r>
    </w:p>
    <w:p w14:paraId="16178B2C" w14:textId="77777777" w:rsidR="0087651E" w:rsidRPr="008E418D" w:rsidRDefault="0087651E" w:rsidP="0087651E">
      <w:pPr>
        <w:pStyle w:val="ListParagraph"/>
        <w:numPr>
          <w:ilvl w:val="0"/>
          <w:numId w:val="11"/>
        </w:num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愿意</w:t>
      </w:r>
      <w:r w:rsidR="00010BA2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良善，不要去害人</w:t>
      </w:r>
    </w:p>
    <w:p w14:paraId="2042DA59" w14:textId="77777777" w:rsidR="0087651E" w:rsidRPr="008E418D" w:rsidRDefault="0087651E" w:rsidP="0087651E">
      <w:pPr>
        <w:adjustRightInd w:val="0"/>
        <w:outlineLvl w:val="2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行动：</w:t>
      </w:r>
    </w:p>
    <w:p w14:paraId="3FBF471F" w14:textId="77777777" w:rsidR="0087651E" w:rsidRPr="008E418D" w:rsidRDefault="0087651E" w:rsidP="009766B5">
      <w:pPr>
        <w:adjustRightInd w:val="0"/>
        <w:outlineLvl w:val="2"/>
        <w:rPr>
          <w:rFonts w:eastAsiaTheme="minorEastAsia"/>
          <w:b/>
          <w:bCs/>
          <w:sz w:val="28"/>
          <w:szCs w:val="28"/>
          <w:lang w:eastAsia="zh-CN"/>
        </w:rPr>
      </w:pP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       </w:t>
      </w:r>
      <w:r w:rsidR="00F87450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过敬畏神的生活，在冲突当中，有能力伤害人，都千万不要去伤害人</w:t>
      </w: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。</w:t>
      </w:r>
      <w:r w:rsidR="009766B5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更不可以主动去挑起战争，冲突。</w:t>
      </w:r>
      <w:r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 </w:t>
      </w:r>
      <w:r w:rsidR="00F87450" w:rsidRPr="008E418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要给人留余地。</w:t>
      </w:r>
    </w:p>
    <w:sectPr w:rsidR="0087651E" w:rsidRPr="008E418D" w:rsidSect="009E2946">
      <w:pgSz w:w="12240" w:h="15840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7D5E" w14:textId="77777777" w:rsidR="00867A5C" w:rsidRDefault="00867A5C">
      <w:r>
        <w:separator/>
      </w:r>
    </w:p>
  </w:endnote>
  <w:endnote w:type="continuationSeparator" w:id="0">
    <w:p w14:paraId="2A95E868" w14:textId="77777777" w:rsidR="00867A5C" w:rsidRDefault="008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C208" w14:textId="77777777" w:rsidR="00867A5C" w:rsidRDefault="00867A5C">
      <w:r>
        <w:separator/>
      </w:r>
    </w:p>
  </w:footnote>
  <w:footnote w:type="continuationSeparator" w:id="0">
    <w:p w14:paraId="6BA79431" w14:textId="77777777" w:rsidR="00867A5C" w:rsidRDefault="008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C94"/>
    <w:multiLevelType w:val="hybridMultilevel"/>
    <w:tmpl w:val="C57E131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B917141"/>
    <w:multiLevelType w:val="hybridMultilevel"/>
    <w:tmpl w:val="641E6330"/>
    <w:lvl w:ilvl="0" w:tplc="F5D826D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8CD4410A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94C0F56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9D261B0">
      <w:start w:val="1"/>
      <w:numFmt w:val="lowerRoman"/>
      <w:lvlText w:val="%4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4" w:tplc="8860468A">
      <w:start w:val="1"/>
      <w:numFmt w:val="decimal"/>
      <w:lvlText w:val="%5）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8F6FAB"/>
    <w:multiLevelType w:val="hybridMultilevel"/>
    <w:tmpl w:val="7F848E4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25EA4CEC"/>
    <w:multiLevelType w:val="hybridMultilevel"/>
    <w:tmpl w:val="9634B2A8"/>
    <w:lvl w:ilvl="0" w:tplc="03287B08">
      <w:start w:val="1"/>
      <w:numFmt w:val="lowerRoman"/>
      <w:lvlText w:val="%1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4592850E">
      <w:start w:val="1"/>
      <w:numFmt w:val="lowerRoman"/>
      <w:lvlText w:val="%4."/>
      <w:lvlJc w:val="left"/>
      <w:pPr>
        <w:tabs>
          <w:tab w:val="num" w:pos="3600"/>
        </w:tabs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2E8973DC"/>
    <w:multiLevelType w:val="hybridMultilevel"/>
    <w:tmpl w:val="340E8AB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2E98378F"/>
    <w:multiLevelType w:val="hybridMultilevel"/>
    <w:tmpl w:val="4FACFE72"/>
    <w:lvl w:ilvl="0" w:tplc="FF6C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80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F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8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F71DBD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948A3CE">
      <w:start w:val="1"/>
      <w:numFmt w:val="lowerRoman"/>
      <w:lvlText w:val="%2."/>
      <w:lvlJc w:val="left"/>
      <w:pPr>
        <w:tabs>
          <w:tab w:val="num" w:pos="1584"/>
        </w:tabs>
        <w:ind w:left="288" w:firstLine="57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42D12153"/>
    <w:multiLevelType w:val="hybridMultilevel"/>
    <w:tmpl w:val="2956238C"/>
    <w:lvl w:ilvl="0" w:tplc="2B14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CD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E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3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2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340F3C"/>
    <w:multiLevelType w:val="hybridMultilevel"/>
    <w:tmpl w:val="DB6A33F0"/>
    <w:lvl w:ilvl="0" w:tplc="9C1C4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648D82">
      <w:start w:val="1"/>
      <w:numFmt w:val="upperLetter"/>
      <w:pStyle w:val="Heading2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34198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C84793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E0769B16">
      <w:start w:val="24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0C775C"/>
    <w:multiLevelType w:val="hybridMultilevel"/>
    <w:tmpl w:val="A17A2C66"/>
    <w:lvl w:ilvl="0" w:tplc="1009000F">
      <w:start w:val="1"/>
      <w:numFmt w:val="decimal"/>
      <w:lvlText w:val="%1."/>
      <w:lvlJc w:val="left"/>
      <w:pPr>
        <w:ind w:left="1314" w:hanging="360"/>
      </w:pPr>
    </w:lvl>
    <w:lvl w:ilvl="1" w:tplc="10090019" w:tentative="1">
      <w:start w:val="1"/>
      <w:numFmt w:val="lowerLetter"/>
      <w:lvlText w:val="%2."/>
      <w:lvlJc w:val="left"/>
      <w:pPr>
        <w:ind w:left="2034" w:hanging="360"/>
      </w:pPr>
    </w:lvl>
    <w:lvl w:ilvl="2" w:tplc="1009001B" w:tentative="1">
      <w:start w:val="1"/>
      <w:numFmt w:val="lowerRoman"/>
      <w:lvlText w:val="%3."/>
      <w:lvlJc w:val="right"/>
      <w:pPr>
        <w:ind w:left="2754" w:hanging="180"/>
      </w:pPr>
    </w:lvl>
    <w:lvl w:ilvl="3" w:tplc="1009000F" w:tentative="1">
      <w:start w:val="1"/>
      <w:numFmt w:val="decimal"/>
      <w:lvlText w:val="%4."/>
      <w:lvlJc w:val="left"/>
      <w:pPr>
        <w:ind w:left="3474" w:hanging="360"/>
      </w:pPr>
    </w:lvl>
    <w:lvl w:ilvl="4" w:tplc="10090019" w:tentative="1">
      <w:start w:val="1"/>
      <w:numFmt w:val="lowerLetter"/>
      <w:lvlText w:val="%5."/>
      <w:lvlJc w:val="left"/>
      <w:pPr>
        <w:ind w:left="4194" w:hanging="360"/>
      </w:pPr>
    </w:lvl>
    <w:lvl w:ilvl="5" w:tplc="1009001B" w:tentative="1">
      <w:start w:val="1"/>
      <w:numFmt w:val="lowerRoman"/>
      <w:lvlText w:val="%6."/>
      <w:lvlJc w:val="right"/>
      <w:pPr>
        <w:ind w:left="4914" w:hanging="180"/>
      </w:pPr>
    </w:lvl>
    <w:lvl w:ilvl="6" w:tplc="1009000F" w:tentative="1">
      <w:start w:val="1"/>
      <w:numFmt w:val="decimal"/>
      <w:lvlText w:val="%7."/>
      <w:lvlJc w:val="left"/>
      <w:pPr>
        <w:ind w:left="5634" w:hanging="360"/>
      </w:pPr>
    </w:lvl>
    <w:lvl w:ilvl="7" w:tplc="10090019" w:tentative="1">
      <w:start w:val="1"/>
      <w:numFmt w:val="lowerLetter"/>
      <w:lvlText w:val="%8."/>
      <w:lvlJc w:val="left"/>
      <w:pPr>
        <w:ind w:left="6354" w:hanging="360"/>
      </w:pPr>
    </w:lvl>
    <w:lvl w:ilvl="8" w:tplc="10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0" w15:restartNumberingAfterBreak="0">
    <w:nsid w:val="5D4977D5"/>
    <w:multiLevelType w:val="hybridMultilevel"/>
    <w:tmpl w:val="0A70B436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5FD36D3F"/>
    <w:multiLevelType w:val="hybridMultilevel"/>
    <w:tmpl w:val="BF68A3E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9F36C52"/>
    <w:multiLevelType w:val="hybridMultilevel"/>
    <w:tmpl w:val="C27818A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5A"/>
    <w:rsid w:val="00010BA2"/>
    <w:rsid w:val="00047266"/>
    <w:rsid w:val="000566BF"/>
    <w:rsid w:val="000A7C5A"/>
    <w:rsid w:val="000C16A7"/>
    <w:rsid w:val="000D42D2"/>
    <w:rsid w:val="001364D0"/>
    <w:rsid w:val="001543C8"/>
    <w:rsid w:val="001625B2"/>
    <w:rsid w:val="0018763F"/>
    <w:rsid w:val="00191DE8"/>
    <w:rsid w:val="001B550D"/>
    <w:rsid w:val="001D0ABC"/>
    <w:rsid w:val="001F3831"/>
    <w:rsid w:val="002154CD"/>
    <w:rsid w:val="00216BEA"/>
    <w:rsid w:val="00241976"/>
    <w:rsid w:val="00294307"/>
    <w:rsid w:val="002A11FB"/>
    <w:rsid w:val="002C7033"/>
    <w:rsid w:val="003B24FE"/>
    <w:rsid w:val="003D47EB"/>
    <w:rsid w:val="00415F6A"/>
    <w:rsid w:val="00425D9F"/>
    <w:rsid w:val="00440818"/>
    <w:rsid w:val="00457070"/>
    <w:rsid w:val="004848CE"/>
    <w:rsid w:val="004868EE"/>
    <w:rsid w:val="004902F5"/>
    <w:rsid w:val="004A484D"/>
    <w:rsid w:val="004B064E"/>
    <w:rsid w:val="004F1D00"/>
    <w:rsid w:val="004F3065"/>
    <w:rsid w:val="004F51E6"/>
    <w:rsid w:val="00511E33"/>
    <w:rsid w:val="00524858"/>
    <w:rsid w:val="005351F4"/>
    <w:rsid w:val="0053675C"/>
    <w:rsid w:val="005648AA"/>
    <w:rsid w:val="00570248"/>
    <w:rsid w:val="005958EA"/>
    <w:rsid w:val="005D063C"/>
    <w:rsid w:val="00603FF4"/>
    <w:rsid w:val="00611FD7"/>
    <w:rsid w:val="00634B3E"/>
    <w:rsid w:val="00636A58"/>
    <w:rsid w:val="00663E9D"/>
    <w:rsid w:val="0068720E"/>
    <w:rsid w:val="006B56BD"/>
    <w:rsid w:val="006D066B"/>
    <w:rsid w:val="006E6291"/>
    <w:rsid w:val="0071788F"/>
    <w:rsid w:val="00756610"/>
    <w:rsid w:val="0079614D"/>
    <w:rsid w:val="007B0C9B"/>
    <w:rsid w:val="00815A27"/>
    <w:rsid w:val="0085313F"/>
    <w:rsid w:val="00867A5C"/>
    <w:rsid w:val="0087651E"/>
    <w:rsid w:val="0088593A"/>
    <w:rsid w:val="00894F1B"/>
    <w:rsid w:val="008D36CE"/>
    <w:rsid w:val="008E324B"/>
    <w:rsid w:val="008E418D"/>
    <w:rsid w:val="008E7E67"/>
    <w:rsid w:val="00916545"/>
    <w:rsid w:val="0091773B"/>
    <w:rsid w:val="009404CA"/>
    <w:rsid w:val="00953151"/>
    <w:rsid w:val="00962B59"/>
    <w:rsid w:val="00963AC0"/>
    <w:rsid w:val="009766B5"/>
    <w:rsid w:val="009E2946"/>
    <w:rsid w:val="009F2975"/>
    <w:rsid w:val="009F2F9C"/>
    <w:rsid w:val="00A1422B"/>
    <w:rsid w:val="00A212F9"/>
    <w:rsid w:val="00A7278B"/>
    <w:rsid w:val="00A87C0C"/>
    <w:rsid w:val="00B11707"/>
    <w:rsid w:val="00B36E1D"/>
    <w:rsid w:val="00C530C7"/>
    <w:rsid w:val="00C53D3E"/>
    <w:rsid w:val="00C87165"/>
    <w:rsid w:val="00CA361B"/>
    <w:rsid w:val="00CC0053"/>
    <w:rsid w:val="00CD4345"/>
    <w:rsid w:val="00CE037B"/>
    <w:rsid w:val="00CF4896"/>
    <w:rsid w:val="00D4364B"/>
    <w:rsid w:val="00D52C23"/>
    <w:rsid w:val="00D7634E"/>
    <w:rsid w:val="00D76A06"/>
    <w:rsid w:val="00DB792B"/>
    <w:rsid w:val="00E05E20"/>
    <w:rsid w:val="00E66C01"/>
    <w:rsid w:val="00E67BDC"/>
    <w:rsid w:val="00E8654D"/>
    <w:rsid w:val="00EA1435"/>
    <w:rsid w:val="00F015BF"/>
    <w:rsid w:val="00F13353"/>
    <w:rsid w:val="00F557BF"/>
    <w:rsid w:val="00F6616D"/>
    <w:rsid w:val="00F73FFA"/>
    <w:rsid w:val="00F7621A"/>
    <w:rsid w:val="00F8085B"/>
    <w:rsid w:val="00F87450"/>
    <w:rsid w:val="00FA304D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A1C7C"/>
  <w15:docId w15:val="{88AB7C8A-96C2-4B4E-A6AE-2CC6FEE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BF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F557BF"/>
    <w:pPr>
      <w:keepNext/>
      <w:numPr>
        <w:ilvl w:val="1"/>
        <w:numId w:val="1"/>
      </w:numPr>
      <w:ind w:rightChars="-750" w:right="-1800"/>
      <w:outlineLvl w:val="1"/>
    </w:pPr>
    <w:rPr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57BF"/>
    <w:pPr>
      <w:ind w:left="475"/>
      <w:outlineLvl w:val="0"/>
    </w:pPr>
    <w:rPr>
      <w:rFonts w:ascii="SimSun" w:eastAsia="SimSun" w:hAnsi="SimSun"/>
      <w:sz w:val="32"/>
      <w:lang w:eastAsia="zh-CN"/>
    </w:rPr>
  </w:style>
  <w:style w:type="paragraph" w:styleId="ListParagraph">
    <w:name w:val="List Paragraph"/>
    <w:basedOn w:val="Normal"/>
    <w:uiPriority w:val="34"/>
    <w:qFormat/>
    <w:rsid w:val="000D4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0053"/>
    <w:rPr>
      <w:rFonts w:ascii="Arial" w:hAnsi="Arial" w:cs="Arial" w:hint="default"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EnglishText">
    <w:name w:val="English Text"/>
    <w:rsid w:val="004868EE"/>
    <w:rPr>
      <w:rFonts w:ascii="Times New Roman" w:hAnsi="Times New Roman" w:cs="Times New Roman" w:hint="default"/>
      <w:sz w:val="24"/>
      <w:szCs w:val="24"/>
    </w:rPr>
  </w:style>
  <w:style w:type="character" w:customStyle="1" w:styleId="ChineseHeading5">
    <w:name w:val="Chinese Heading 5"/>
    <w:rsid w:val="004868EE"/>
    <w:rPr>
      <w:rFonts w:ascii="MingLiU" w:eastAsia="MingLiU" w:hAnsi="MingLiU" w:hint="eastAsia"/>
      <w:b/>
      <w:bCs/>
      <w:color w:val="0000FF"/>
      <w:sz w:val="24"/>
      <w:szCs w:val="24"/>
    </w:rPr>
  </w:style>
  <w:style w:type="character" w:customStyle="1" w:styleId="ChineseText">
    <w:name w:val="Chinese Text"/>
    <w:rsid w:val="004868EE"/>
    <w:rPr>
      <w:rFonts w:ascii="DFKai-SB" w:eastAsia="DFKai-SB" w:hAnsi="DFKai-SB" w:hint="eastAsia"/>
      <w:sz w:val="24"/>
      <w:szCs w:val="24"/>
    </w:rPr>
  </w:style>
  <w:style w:type="character" w:customStyle="1" w:styleId="ChineseHeading2">
    <w:name w:val="Chinese Heading 2"/>
    <w:rsid w:val="004868EE"/>
    <w:rPr>
      <w:rFonts w:ascii="MingLiU" w:eastAsia="MingLiU" w:hAnsi="MingLiU" w:cs="MingLiU" w:hint="eastAsia"/>
      <w:b/>
      <w:bCs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unday_Preaching\sermon_prep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sermon_preparation.dot</Template>
  <TotalTime>4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一、</vt:lpstr>
      <vt:lpstr>一、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John Smith</dc:creator>
  <cp:lastModifiedBy>Admin One</cp:lastModifiedBy>
  <cp:revision>4</cp:revision>
  <cp:lastPrinted>2013-10-04T18:24:00Z</cp:lastPrinted>
  <dcterms:created xsi:type="dcterms:W3CDTF">2016-07-05T14:01:00Z</dcterms:created>
  <dcterms:modified xsi:type="dcterms:W3CDTF">2020-07-05T00:54:00Z</dcterms:modified>
</cp:coreProperties>
</file>