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BF" w:rsidRDefault="00F557BF">
      <w:pPr>
        <w:ind w:firstLineChars="200" w:firstLine="480"/>
        <w:jc w:val="right"/>
        <w:rPr>
          <w:rFonts w:ascii="SimSun" w:eastAsia="SimSun" w:hAnsi="SimSun"/>
          <w:lang w:eastAsia="zh-CN"/>
        </w:rPr>
      </w:pPr>
    </w:p>
    <w:p w:rsidR="0088593A" w:rsidRPr="00781130" w:rsidRDefault="00BF2C40" w:rsidP="0088593A">
      <w:pPr>
        <w:numPr>
          <w:ilvl w:val="0"/>
          <w:numId w:val="1"/>
        </w:numPr>
        <w:ind w:rightChars="-750" w:right="-1800"/>
        <w:outlineLvl w:val="0"/>
        <w:rPr>
          <w:rFonts w:ascii="SimSun" w:eastAsia="SimSun" w:hAnsi="SimSun"/>
          <w:sz w:val="36"/>
          <w:szCs w:val="36"/>
          <w:lang w:eastAsia="zh-CN"/>
        </w:rPr>
      </w:pPr>
      <w:r w:rsidRPr="00781130">
        <w:rPr>
          <w:rFonts w:ascii="SimSun" w:eastAsia="SimSun" w:hAnsi="SimSun" w:hint="eastAsia"/>
          <w:sz w:val="36"/>
          <w:szCs w:val="36"/>
          <w:lang w:eastAsia="zh-CN"/>
        </w:rPr>
        <w:t xml:space="preserve">    </w:t>
      </w:r>
      <w:r w:rsidR="00953151" w:rsidRPr="00781130">
        <w:rPr>
          <w:rFonts w:ascii="SimSun" w:eastAsia="SimSun" w:hAnsi="SimSun" w:hint="eastAsia"/>
          <w:sz w:val="36"/>
          <w:szCs w:val="36"/>
          <w:lang w:eastAsia="zh-CN"/>
        </w:rPr>
        <w:t xml:space="preserve">选择经文 </w:t>
      </w:r>
      <w:r w:rsidR="00953151" w:rsidRPr="00781130">
        <w:rPr>
          <w:rFonts w:ascii="SimSun" w:eastAsia="SimSun" w:hAnsi="SimSun"/>
          <w:sz w:val="36"/>
          <w:szCs w:val="36"/>
          <w:lang w:eastAsia="zh-CN"/>
        </w:rPr>
        <w:t xml:space="preserve"> </w:t>
      </w:r>
      <w:r w:rsidR="005D063C" w:rsidRPr="00781130">
        <w:rPr>
          <w:rFonts w:ascii="SimSun" w:eastAsia="SimSun" w:hAnsi="SimSun" w:hint="eastAsia"/>
          <w:sz w:val="36"/>
          <w:szCs w:val="36"/>
          <w:lang w:eastAsia="zh-CN"/>
        </w:rPr>
        <w:t>创</w:t>
      </w:r>
      <w:r w:rsidR="00D7634E" w:rsidRPr="00781130">
        <w:rPr>
          <w:rFonts w:ascii="SimSun" w:eastAsia="SimSun" w:hAnsi="SimSun"/>
          <w:sz w:val="36"/>
          <w:szCs w:val="36"/>
          <w:lang w:eastAsia="zh-CN"/>
        </w:rPr>
        <w:t>32:</w:t>
      </w:r>
      <w:r w:rsidR="00A7278B" w:rsidRPr="00781130">
        <w:rPr>
          <w:rFonts w:ascii="SimSun" w:eastAsia="SimSun" w:hAnsi="SimSun" w:hint="eastAsia"/>
          <w:sz w:val="36"/>
          <w:szCs w:val="36"/>
          <w:lang w:eastAsia="zh-CN"/>
        </w:rPr>
        <w:t>1</w:t>
      </w:r>
      <w:r w:rsidR="00D7634E" w:rsidRPr="00781130">
        <w:rPr>
          <w:rFonts w:ascii="SimSun" w:eastAsia="SimSun" w:hAnsi="SimSun"/>
          <w:sz w:val="36"/>
          <w:szCs w:val="36"/>
          <w:lang w:eastAsia="zh-CN"/>
        </w:rPr>
        <w:t>—3</w:t>
      </w:r>
      <w:r w:rsidR="00A7278B" w:rsidRPr="00781130">
        <w:rPr>
          <w:rFonts w:ascii="SimSun" w:eastAsia="SimSun" w:hAnsi="SimSun" w:hint="eastAsia"/>
          <w:sz w:val="36"/>
          <w:szCs w:val="36"/>
          <w:lang w:eastAsia="zh-CN"/>
        </w:rPr>
        <w:t>2</w:t>
      </w:r>
    </w:p>
    <w:p w:rsidR="00D7634E" w:rsidRPr="00781130" w:rsidRDefault="00D7634E" w:rsidP="0088593A">
      <w:pPr>
        <w:numPr>
          <w:ilvl w:val="0"/>
          <w:numId w:val="1"/>
        </w:numPr>
        <w:ind w:rightChars="-750" w:right="-1800"/>
        <w:outlineLvl w:val="0"/>
        <w:rPr>
          <w:rFonts w:ascii="SimSun" w:eastAsia="SimSun" w:hAnsi="SimSun"/>
          <w:sz w:val="36"/>
          <w:szCs w:val="36"/>
          <w:lang w:eastAsia="zh-CN"/>
        </w:rPr>
      </w:pPr>
      <w:r w:rsidRPr="00781130">
        <w:rPr>
          <w:rFonts w:ascii="SimSun" w:eastAsia="SimSun" w:hAnsi="SimSun" w:hint="eastAsia"/>
          <w:sz w:val="36"/>
          <w:szCs w:val="36"/>
          <w:lang w:eastAsia="zh-CN"/>
        </w:rPr>
        <w:t>题目：</w:t>
      </w:r>
      <w:r w:rsidRPr="00781130">
        <w:rPr>
          <w:rFonts w:ascii="SimSun" w:eastAsia="SimSun" w:hAnsi="SimSun" w:hint="eastAsia"/>
          <w:b/>
          <w:sz w:val="36"/>
          <w:szCs w:val="36"/>
          <w:lang w:eastAsia="zh-CN"/>
        </w:rPr>
        <w:t>人生路上的Penuel（毘努伊勒）</w:t>
      </w:r>
    </w:p>
    <w:p w:rsidR="00F557BF" w:rsidRDefault="00F557BF">
      <w:pPr>
        <w:adjustRightInd w:val="0"/>
        <w:outlineLvl w:val="2"/>
        <w:rPr>
          <w:rFonts w:ascii="SimSun" w:eastAsia="SimSun" w:hAnsi="SimSun"/>
          <w:lang w:eastAsia="zh-CN"/>
        </w:rPr>
      </w:pPr>
    </w:p>
    <w:p w:rsidR="00F015BF" w:rsidRDefault="00F015B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经文的背景：</w:t>
      </w:r>
      <w:r w:rsidR="00772373">
        <w:rPr>
          <w:rFonts w:ascii="SimSun" w:eastAsia="SimSun" w:hAnsi="SimSun" w:hint="eastAsia"/>
          <w:lang w:eastAsia="zh-CN"/>
        </w:rPr>
        <w:t>从伯特利到目前已经整整二十年，在这么多年的时间里，神让他经历许多的风雨，成家立业，生养众多，而另一方面，</w:t>
      </w:r>
      <w:r>
        <w:rPr>
          <w:rFonts w:ascii="SimSun" w:eastAsia="SimSun" w:hAnsi="SimSun" w:hint="eastAsia"/>
          <w:lang w:eastAsia="zh-CN"/>
        </w:rPr>
        <w:t>雅各这么多年其实都是在躲避哥哥以扫的面。</w:t>
      </w:r>
    </w:p>
    <w:p w:rsidR="00772373" w:rsidRDefault="00772373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创32：1-5 小结 问候</w:t>
      </w:r>
    </w:p>
    <w:p w:rsidR="00772373" w:rsidRDefault="00772373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创32：6 哥哥带着四百人迎面而来的意思</w:t>
      </w:r>
    </w:p>
    <w:p w:rsidR="00772373" w:rsidRDefault="00772373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创32:7,8 雅各的反应</w:t>
      </w:r>
    </w:p>
    <w:p w:rsidR="00772373" w:rsidRDefault="00772373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创32：</w:t>
      </w:r>
      <w:r w:rsidR="00FC0E45">
        <w:rPr>
          <w:rFonts w:ascii="SimSun" w:eastAsia="SimSun" w:hAnsi="SimSun" w:hint="eastAsia"/>
          <w:lang w:eastAsia="zh-CN"/>
        </w:rPr>
        <w:t>9-12 雅各的祷告</w:t>
      </w:r>
    </w:p>
    <w:p w:rsidR="00FC0E45" w:rsidRDefault="00FC0E45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创32:13-21雅各的策略及其意义</w:t>
      </w:r>
    </w:p>
    <w:p w:rsidR="005648AA" w:rsidRDefault="00C87165" w:rsidP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礼物的意思：给更尊贵的人，特别是君王，的礼物，表达对他的尊重和臣服。</w:t>
      </w:r>
      <w:r w:rsidR="0018763F">
        <w:rPr>
          <w:rFonts w:ascii="SimSun" w:eastAsia="SimSun" w:hAnsi="SimSun" w:hint="eastAsia"/>
          <w:lang w:eastAsia="zh-CN"/>
        </w:rPr>
        <w:t>送礼物给以扫的意思，</w:t>
      </w:r>
      <w:r>
        <w:rPr>
          <w:rFonts w:ascii="SimSun" w:eastAsia="SimSun" w:hAnsi="SimSun" w:hint="eastAsia"/>
          <w:lang w:eastAsia="zh-CN"/>
        </w:rPr>
        <w:t>不再是与他争，与他抢，乃是向他表示臣服</w:t>
      </w:r>
      <w:r w:rsidR="0071788F">
        <w:rPr>
          <w:rFonts w:ascii="SimSun" w:eastAsia="SimSun" w:hAnsi="SimSun" w:hint="eastAsia"/>
          <w:lang w:eastAsia="zh-CN"/>
        </w:rPr>
        <w:t>，表示以扫比他尊贵，威荣，也有向他求恩的意思</w:t>
      </w:r>
      <w:r>
        <w:rPr>
          <w:rFonts w:ascii="SimSun" w:eastAsia="SimSun" w:hAnsi="SimSun" w:hint="eastAsia"/>
          <w:lang w:eastAsia="zh-CN"/>
        </w:rPr>
        <w:t>。</w:t>
      </w:r>
    </w:p>
    <w:p w:rsidR="0018763F" w:rsidRPr="0018763F" w:rsidRDefault="005648AA" w:rsidP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Panim:face,面，就代表人，或者反应一个人的态度和情感，因着这个缘故，一个人的面，就常常代表这个人自己，或者他的情感。将一个人的面隐藏，就是表达厌恶，恶心，将一个人的脸转开，就是表示拒绝，对谁抬起脸来，就是表示对谁的接纳，宠爱和支持，</w:t>
      </w:r>
      <w:r w:rsidR="0071788F">
        <w:rPr>
          <w:rFonts w:ascii="Verdana" w:hAnsi="Verdana"/>
          <w:sz w:val="14"/>
          <w:szCs w:val="14"/>
          <w:lang w:eastAsia="zh-CN"/>
        </w:rPr>
        <w:t>耶和华阿，求你仰起脸来，光照我</w:t>
      </w:r>
      <w:r w:rsidR="0071788F">
        <w:rPr>
          <w:rFonts w:ascii="MingLiU" w:eastAsia="MingLiU" w:hAnsi="MingLiU" w:cs="MingLiU" w:hint="eastAsia"/>
          <w:sz w:val="14"/>
          <w:szCs w:val="14"/>
          <w:lang w:eastAsia="zh-CN"/>
        </w:rPr>
        <w:t>们</w:t>
      </w:r>
      <w:r w:rsidR="0071788F">
        <w:rPr>
          <w:rFonts w:ascii="MingLiU" w:eastAsiaTheme="minorEastAsia" w:hAnsi="MingLiU" w:cs="MingLiU" w:hint="eastAsia"/>
          <w:sz w:val="14"/>
          <w:szCs w:val="14"/>
          <w:lang w:eastAsia="zh-CN"/>
        </w:rPr>
        <w:t>（诗</w:t>
      </w:r>
      <w:r w:rsidR="0071788F">
        <w:rPr>
          <w:rFonts w:ascii="MingLiU" w:eastAsiaTheme="minorEastAsia" w:hAnsi="MingLiU" w:cs="MingLiU" w:hint="eastAsia"/>
          <w:sz w:val="14"/>
          <w:szCs w:val="14"/>
          <w:lang w:eastAsia="zh-CN"/>
        </w:rPr>
        <w:t>4</w:t>
      </w:r>
      <w:r w:rsidR="0071788F">
        <w:rPr>
          <w:rFonts w:ascii="MingLiU" w:eastAsiaTheme="minorEastAsia" w:hAnsi="MingLiU" w:cs="MingLiU" w:hint="eastAsia"/>
          <w:sz w:val="14"/>
          <w:szCs w:val="14"/>
          <w:lang w:eastAsia="zh-CN"/>
        </w:rPr>
        <w:t>：</w:t>
      </w:r>
      <w:r w:rsidR="0071788F">
        <w:rPr>
          <w:rFonts w:ascii="MingLiU" w:eastAsiaTheme="minorEastAsia" w:hAnsi="MingLiU" w:cs="MingLiU" w:hint="eastAsia"/>
          <w:sz w:val="14"/>
          <w:szCs w:val="14"/>
          <w:lang w:eastAsia="zh-CN"/>
        </w:rPr>
        <w:t>6</w:t>
      </w:r>
      <w:r w:rsidR="0071788F">
        <w:rPr>
          <w:rFonts w:ascii="MingLiU" w:eastAsiaTheme="minorEastAsia" w:hAnsi="MingLiU" w:cs="MingLiU" w:hint="eastAsia"/>
          <w:sz w:val="14"/>
          <w:szCs w:val="14"/>
          <w:lang w:eastAsia="zh-CN"/>
        </w:rPr>
        <w:t>）。</w:t>
      </w:r>
      <w:r w:rsidR="0018763F">
        <w:rPr>
          <w:rFonts w:ascii="SimSun" w:eastAsia="SimSun" w:hAnsi="SimSun" w:hint="eastAsia"/>
          <w:lang w:eastAsia="zh-CN"/>
        </w:rPr>
        <w:t>见面的意思，以扫的面，神的面，</w:t>
      </w:r>
      <w:bookmarkStart w:id="0" w:name="_GoBack"/>
      <w:bookmarkEnd w:id="0"/>
    </w:p>
    <w:p w:rsidR="00F015BF" w:rsidRDefault="00F015B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Penuel 的意思</w:t>
      </w:r>
    </w:p>
    <w:p w:rsidR="00FC0E45" w:rsidRDefault="00FC0E45" w:rsidP="00FC0E45">
      <w:pPr>
        <w:adjustRightInd w:val="0"/>
        <w:ind w:left="960"/>
        <w:outlineLvl w:val="2"/>
        <w:rPr>
          <w:rFonts w:ascii="SimSun" w:eastAsia="SimSun" w:hAnsi="SimSun"/>
          <w:lang w:eastAsia="zh-CN"/>
        </w:rPr>
      </w:pPr>
    </w:p>
    <w:p w:rsidR="00F015BF" w:rsidRDefault="00500C1B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创32_22 </w:t>
      </w:r>
      <w:r w:rsidR="00F015BF">
        <w:rPr>
          <w:rFonts w:ascii="SimSun" w:eastAsia="SimSun" w:hAnsi="SimSun" w:hint="eastAsia"/>
          <w:lang w:eastAsia="zh-CN"/>
        </w:rPr>
        <w:t>雅各，雅博渡口，摔跤之间的关系，雅各，以色列的意思</w:t>
      </w:r>
    </w:p>
    <w:p w:rsidR="00500C1B" w:rsidRDefault="00500C1B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摔跤的过程</w:t>
      </w:r>
    </w:p>
    <w:p w:rsidR="00F015BF" w:rsidRDefault="00F015B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晚上到黎明</w:t>
      </w:r>
    </w:p>
    <w:p w:rsidR="0018763F" w:rsidRDefault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什么是赢？什么是真正的赢？</w:t>
      </w:r>
    </w:p>
    <w:p w:rsidR="00F015BF" w:rsidRDefault="00F015B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神</w:t>
      </w:r>
      <w:r w:rsidR="0018763F">
        <w:rPr>
          <w:rFonts w:ascii="SimSun" w:eastAsia="SimSun" w:hAnsi="SimSun" w:hint="eastAsia"/>
          <w:lang w:eastAsia="zh-CN"/>
        </w:rPr>
        <w:t>为什么要</w:t>
      </w:r>
      <w:r>
        <w:rPr>
          <w:rFonts w:ascii="SimSun" w:eastAsia="SimSun" w:hAnsi="SimSun" w:hint="eastAsia"/>
          <w:lang w:eastAsia="zh-CN"/>
        </w:rPr>
        <w:t>主动地来与他摔跤</w:t>
      </w:r>
      <w:r w:rsidR="0018763F">
        <w:rPr>
          <w:rFonts w:ascii="SimSun" w:eastAsia="SimSun" w:hAnsi="SimSun" w:hint="eastAsia"/>
          <w:lang w:eastAsia="zh-CN"/>
        </w:rPr>
        <w:t>，并且要让他赢？</w:t>
      </w:r>
      <w:r w:rsidR="00CF4896">
        <w:rPr>
          <w:rFonts w:ascii="SimSun" w:eastAsia="SimSun" w:hAnsi="SimSun" w:hint="eastAsia"/>
          <w:lang w:eastAsia="zh-CN"/>
        </w:rPr>
        <w:t>他当时的精神状态，</w:t>
      </w:r>
      <w:r w:rsidR="00CF4896">
        <w:rPr>
          <w:rFonts w:ascii="Verdana" w:hAnsi="Verdana"/>
          <w:sz w:val="14"/>
          <w:szCs w:val="14"/>
          <w:lang w:eastAsia="zh-CN"/>
        </w:rPr>
        <w:t>与天使较力，并且得胜，哭泣恳求</w:t>
      </w:r>
      <w:r w:rsidR="00CF4896">
        <w:rPr>
          <w:rFonts w:ascii="MingLiU" w:eastAsia="MingLiU" w:hAnsi="MingLiU" w:cs="MingLiU" w:hint="eastAsia"/>
          <w:sz w:val="14"/>
          <w:szCs w:val="14"/>
          <w:lang w:eastAsia="zh-CN"/>
        </w:rPr>
        <w:t>，</w:t>
      </w:r>
      <w:r w:rsidR="00CF4896">
        <w:rPr>
          <w:rFonts w:ascii="MingLiU" w:eastAsiaTheme="minorEastAsia" w:hAnsi="MingLiU" w:cs="MingLiU" w:hint="eastAsia"/>
          <w:sz w:val="14"/>
          <w:szCs w:val="14"/>
          <w:lang w:eastAsia="zh-CN"/>
        </w:rPr>
        <w:t>何</w:t>
      </w:r>
      <w:r w:rsidR="00CF4896">
        <w:rPr>
          <w:rFonts w:ascii="MingLiU" w:eastAsiaTheme="minorEastAsia" w:hAnsi="MingLiU" w:cs="MingLiU" w:hint="eastAsia"/>
          <w:sz w:val="14"/>
          <w:szCs w:val="14"/>
          <w:lang w:eastAsia="zh-CN"/>
        </w:rPr>
        <w:t>12</w:t>
      </w:r>
      <w:r w:rsidR="00CF4896">
        <w:rPr>
          <w:rFonts w:ascii="MingLiU" w:eastAsiaTheme="minorEastAsia" w:hAnsi="MingLiU" w:cs="MingLiU" w:hint="eastAsia"/>
          <w:sz w:val="14"/>
          <w:szCs w:val="14"/>
          <w:lang w:eastAsia="zh-CN"/>
        </w:rPr>
        <w:t>：</w:t>
      </w:r>
      <w:r w:rsidR="00CF4896">
        <w:rPr>
          <w:rFonts w:ascii="MingLiU" w:eastAsiaTheme="minorEastAsia" w:hAnsi="MingLiU" w:cs="MingLiU" w:hint="eastAsia"/>
          <w:sz w:val="14"/>
          <w:szCs w:val="14"/>
          <w:lang w:eastAsia="zh-CN"/>
        </w:rPr>
        <w:t>4</w:t>
      </w:r>
      <w:r w:rsidR="0018763F">
        <w:rPr>
          <w:rFonts w:ascii="SimSun" w:eastAsia="SimSun" w:hAnsi="SimSun" w:hint="eastAsia"/>
          <w:lang w:eastAsia="zh-CN"/>
        </w:rPr>
        <w:t>对于一个处于极大压力之下的人的一个鼓励。同时也让他明白自己的身份（雅各，抓），属灵状况（抓），天使的身份，给他信心去面对新的一天，最大的挑战来临的一天。</w:t>
      </w:r>
    </w:p>
    <w:p w:rsidR="00F015BF" w:rsidRDefault="00F015B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谁是我们生活中的以扫？我们真正要面对的是谁？我们该如何面对？</w:t>
      </w:r>
    </w:p>
    <w:p w:rsidR="00F015BF" w:rsidRDefault="00F015B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摔跤发生在独处的时候</w:t>
      </w:r>
    </w:p>
    <w:p w:rsidR="00FA304D" w:rsidRDefault="00FA304D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大腿窝的筋的意思，被摸，瘸了的意思</w:t>
      </w:r>
    </w:p>
    <w:p w:rsidR="0018763F" w:rsidRDefault="0018763F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改名字，一个新的身份，新的生活，我们都是真以色列人。</w:t>
      </w:r>
    </w:p>
    <w:p w:rsidR="00500C1B" w:rsidRPr="00F015BF" w:rsidRDefault="00500C1B">
      <w:pPr>
        <w:numPr>
          <w:ilvl w:val="0"/>
          <w:numId w:val="4"/>
        </w:numPr>
        <w:adjustRightInd w:val="0"/>
        <w:outlineLvl w:val="2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日头出来了，新的一天开始了。</w:t>
      </w:r>
    </w:p>
    <w:p w:rsidR="00FA304D" w:rsidRPr="00FC0E45" w:rsidRDefault="00FA304D" w:rsidP="00FC0E45">
      <w:pPr>
        <w:adjustRightInd w:val="0"/>
        <w:outlineLvl w:val="2"/>
        <w:rPr>
          <w:rFonts w:ascii="SimSun" w:eastAsia="SimSun" w:hAnsi="SimSun"/>
          <w:lang w:eastAsia="zh-CN"/>
        </w:rPr>
      </w:pPr>
    </w:p>
    <w:p w:rsidR="001625B2" w:rsidRDefault="004868EE" w:rsidP="00500C1B">
      <w:pPr>
        <w:shd w:val="solid" w:color="FFFFFF" w:fill="auto"/>
        <w:tabs>
          <w:tab w:val="left" w:pos="180"/>
          <w:tab w:val="left" w:pos="540"/>
          <w:tab w:val="left" w:pos="900"/>
          <w:tab w:val="left" w:pos="1260"/>
        </w:tabs>
        <w:adjustRightInd w:val="0"/>
        <w:spacing w:line="360" w:lineRule="atLeast"/>
        <w:rPr>
          <w:lang w:eastAsia="zh-CN"/>
        </w:rPr>
      </w:pPr>
      <w:r>
        <w:rPr>
          <w:rFonts w:eastAsia="SimSun"/>
          <w:b/>
          <w:lang w:eastAsia="zh-CN"/>
        </w:rPr>
        <w:t xml:space="preserve"> </w:t>
      </w:r>
    </w:p>
    <w:p w:rsidR="004868EE" w:rsidRDefault="004868EE" w:rsidP="004868EE">
      <w:pPr>
        <w:tabs>
          <w:tab w:val="left" w:pos="180"/>
          <w:tab w:val="left" w:pos="210"/>
          <w:tab w:val="left" w:pos="540"/>
          <w:tab w:val="left" w:pos="900"/>
          <w:tab w:val="left" w:pos="945"/>
          <w:tab w:val="left" w:pos="1260"/>
        </w:tabs>
        <w:adjustRightInd w:val="0"/>
        <w:spacing w:line="360" w:lineRule="atLeast"/>
        <w:rPr>
          <w:color w:val="000000"/>
        </w:rPr>
      </w:pPr>
    </w:p>
    <w:p w:rsidR="00953151" w:rsidRPr="00440818" w:rsidRDefault="00953151">
      <w:pPr>
        <w:rPr>
          <w:lang w:val="en-CA" w:eastAsia="zh-CN"/>
        </w:rPr>
      </w:pPr>
    </w:p>
    <w:sectPr w:rsidR="00953151" w:rsidRPr="00440818" w:rsidSect="00726C78">
      <w:pgSz w:w="12240" w:h="15840"/>
      <w:pgMar w:top="720" w:right="720" w:bottom="720" w:left="45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8F" w:rsidRDefault="00D1238F">
      <w:r>
        <w:separator/>
      </w:r>
    </w:p>
  </w:endnote>
  <w:endnote w:type="continuationSeparator" w:id="0">
    <w:p w:rsidR="00D1238F" w:rsidRDefault="00D1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8F" w:rsidRDefault="00D1238F">
      <w:r>
        <w:separator/>
      </w:r>
    </w:p>
  </w:footnote>
  <w:footnote w:type="continuationSeparator" w:id="0">
    <w:p w:rsidR="00D1238F" w:rsidRDefault="00D1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C94"/>
    <w:multiLevelType w:val="hybridMultilevel"/>
    <w:tmpl w:val="C57E131C"/>
    <w:lvl w:ilvl="0" w:tplc="10090013">
      <w:start w:val="1"/>
      <w:numFmt w:val="upperRoman"/>
      <w:lvlText w:val="%1."/>
      <w:lvlJc w:val="righ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B917141"/>
    <w:multiLevelType w:val="hybridMultilevel"/>
    <w:tmpl w:val="641E6330"/>
    <w:lvl w:ilvl="0" w:tplc="F5D826D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8CD4410A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94C0F56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59D261B0">
      <w:start w:val="1"/>
      <w:numFmt w:val="lowerRoman"/>
      <w:lvlText w:val="%4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4" w:tplc="8860468A">
      <w:start w:val="1"/>
      <w:numFmt w:val="decimal"/>
      <w:lvlText w:val="%5）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48F6FAB"/>
    <w:multiLevelType w:val="hybridMultilevel"/>
    <w:tmpl w:val="7F848E4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25EA4CEC"/>
    <w:multiLevelType w:val="hybridMultilevel"/>
    <w:tmpl w:val="9634B2A8"/>
    <w:lvl w:ilvl="0" w:tplc="03287B08">
      <w:start w:val="1"/>
      <w:numFmt w:val="lowerRoman"/>
      <w:lvlText w:val="%1.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4592850E">
      <w:start w:val="1"/>
      <w:numFmt w:val="lowerRoman"/>
      <w:lvlText w:val="%4."/>
      <w:lvlJc w:val="left"/>
      <w:pPr>
        <w:tabs>
          <w:tab w:val="num" w:pos="3600"/>
        </w:tabs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2E8973DC"/>
    <w:multiLevelType w:val="hybridMultilevel"/>
    <w:tmpl w:val="340E8AB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30F71DBD"/>
    <w:multiLevelType w:val="hybridMultilevel"/>
    <w:tmpl w:val="0C80C68E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948A3CE">
      <w:start w:val="1"/>
      <w:numFmt w:val="lowerRoman"/>
      <w:lvlText w:val="%2."/>
      <w:lvlJc w:val="left"/>
      <w:pPr>
        <w:tabs>
          <w:tab w:val="num" w:pos="1584"/>
        </w:tabs>
        <w:ind w:left="288" w:firstLine="57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49340F3C"/>
    <w:multiLevelType w:val="hybridMultilevel"/>
    <w:tmpl w:val="DB6A33F0"/>
    <w:lvl w:ilvl="0" w:tplc="9C1C4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648D82">
      <w:start w:val="1"/>
      <w:numFmt w:val="upperLetter"/>
      <w:pStyle w:val="Heading2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934198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C84793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E0769B16">
      <w:start w:val="24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0C775C"/>
    <w:multiLevelType w:val="hybridMultilevel"/>
    <w:tmpl w:val="A17A2C66"/>
    <w:lvl w:ilvl="0" w:tplc="1009000F">
      <w:start w:val="1"/>
      <w:numFmt w:val="decimal"/>
      <w:lvlText w:val="%1."/>
      <w:lvlJc w:val="left"/>
      <w:pPr>
        <w:ind w:left="1314" w:hanging="360"/>
      </w:pPr>
    </w:lvl>
    <w:lvl w:ilvl="1" w:tplc="10090019" w:tentative="1">
      <w:start w:val="1"/>
      <w:numFmt w:val="lowerLetter"/>
      <w:lvlText w:val="%2."/>
      <w:lvlJc w:val="left"/>
      <w:pPr>
        <w:ind w:left="2034" w:hanging="360"/>
      </w:pPr>
    </w:lvl>
    <w:lvl w:ilvl="2" w:tplc="1009001B" w:tentative="1">
      <w:start w:val="1"/>
      <w:numFmt w:val="lowerRoman"/>
      <w:lvlText w:val="%3."/>
      <w:lvlJc w:val="right"/>
      <w:pPr>
        <w:ind w:left="2754" w:hanging="180"/>
      </w:pPr>
    </w:lvl>
    <w:lvl w:ilvl="3" w:tplc="1009000F" w:tentative="1">
      <w:start w:val="1"/>
      <w:numFmt w:val="decimal"/>
      <w:lvlText w:val="%4."/>
      <w:lvlJc w:val="left"/>
      <w:pPr>
        <w:ind w:left="3474" w:hanging="360"/>
      </w:pPr>
    </w:lvl>
    <w:lvl w:ilvl="4" w:tplc="10090019" w:tentative="1">
      <w:start w:val="1"/>
      <w:numFmt w:val="lowerLetter"/>
      <w:lvlText w:val="%5."/>
      <w:lvlJc w:val="left"/>
      <w:pPr>
        <w:ind w:left="4194" w:hanging="360"/>
      </w:pPr>
    </w:lvl>
    <w:lvl w:ilvl="5" w:tplc="1009001B" w:tentative="1">
      <w:start w:val="1"/>
      <w:numFmt w:val="lowerRoman"/>
      <w:lvlText w:val="%6."/>
      <w:lvlJc w:val="right"/>
      <w:pPr>
        <w:ind w:left="4914" w:hanging="180"/>
      </w:pPr>
    </w:lvl>
    <w:lvl w:ilvl="6" w:tplc="1009000F" w:tentative="1">
      <w:start w:val="1"/>
      <w:numFmt w:val="decimal"/>
      <w:lvlText w:val="%7."/>
      <w:lvlJc w:val="left"/>
      <w:pPr>
        <w:ind w:left="5634" w:hanging="360"/>
      </w:pPr>
    </w:lvl>
    <w:lvl w:ilvl="7" w:tplc="10090019" w:tentative="1">
      <w:start w:val="1"/>
      <w:numFmt w:val="lowerLetter"/>
      <w:lvlText w:val="%8."/>
      <w:lvlJc w:val="left"/>
      <w:pPr>
        <w:ind w:left="6354" w:hanging="360"/>
      </w:pPr>
    </w:lvl>
    <w:lvl w:ilvl="8" w:tplc="10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8" w15:restartNumberingAfterBreak="0">
    <w:nsid w:val="5D4977D5"/>
    <w:multiLevelType w:val="hybridMultilevel"/>
    <w:tmpl w:val="0A70B436"/>
    <w:lvl w:ilvl="0" w:tplc="10090019">
      <w:start w:val="1"/>
      <w:numFmt w:val="lowerLetter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5FD36D3F"/>
    <w:multiLevelType w:val="hybridMultilevel"/>
    <w:tmpl w:val="BF68A3E0"/>
    <w:lvl w:ilvl="0" w:tplc="8CD4410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69F36C52"/>
    <w:multiLevelType w:val="hybridMultilevel"/>
    <w:tmpl w:val="C27818AC"/>
    <w:lvl w:ilvl="0" w:tplc="10090013">
      <w:start w:val="1"/>
      <w:numFmt w:val="upperRoman"/>
      <w:lvlText w:val="%1."/>
      <w:lvlJc w:val="righ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5A"/>
    <w:rsid w:val="000A7C5A"/>
    <w:rsid w:val="000D42D2"/>
    <w:rsid w:val="001364D0"/>
    <w:rsid w:val="00144523"/>
    <w:rsid w:val="001625B2"/>
    <w:rsid w:val="0018763F"/>
    <w:rsid w:val="001D5DEC"/>
    <w:rsid w:val="001F3831"/>
    <w:rsid w:val="003B24FE"/>
    <w:rsid w:val="00415F6A"/>
    <w:rsid w:val="00425D9F"/>
    <w:rsid w:val="00440818"/>
    <w:rsid w:val="004848CE"/>
    <w:rsid w:val="004868EE"/>
    <w:rsid w:val="004B064E"/>
    <w:rsid w:val="00500C1B"/>
    <w:rsid w:val="005351F4"/>
    <w:rsid w:val="005648AA"/>
    <w:rsid w:val="00570248"/>
    <w:rsid w:val="005958EA"/>
    <w:rsid w:val="005C482E"/>
    <w:rsid w:val="005D063C"/>
    <w:rsid w:val="00636A58"/>
    <w:rsid w:val="0065173B"/>
    <w:rsid w:val="006936D2"/>
    <w:rsid w:val="006B56BD"/>
    <w:rsid w:val="0071788F"/>
    <w:rsid w:val="00726C78"/>
    <w:rsid w:val="00772373"/>
    <w:rsid w:val="00781130"/>
    <w:rsid w:val="007B0C9B"/>
    <w:rsid w:val="0085313F"/>
    <w:rsid w:val="0088593A"/>
    <w:rsid w:val="00894F1B"/>
    <w:rsid w:val="008E6576"/>
    <w:rsid w:val="0091773B"/>
    <w:rsid w:val="009347CE"/>
    <w:rsid w:val="00953151"/>
    <w:rsid w:val="00963AC0"/>
    <w:rsid w:val="009E2946"/>
    <w:rsid w:val="00A1422B"/>
    <w:rsid w:val="00A212F9"/>
    <w:rsid w:val="00A7278B"/>
    <w:rsid w:val="00A87C0C"/>
    <w:rsid w:val="00B36E1D"/>
    <w:rsid w:val="00B36E8C"/>
    <w:rsid w:val="00B62C1B"/>
    <w:rsid w:val="00BF2C40"/>
    <w:rsid w:val="00C87165"/>
    <w:rsid w:val="00CA361B"/>
    <w:rsid w:val="00CC0053"/>
    <w:rsid w:val="00CF4896"/>
    <w:rsid w:val="00D1238F"/>
    <w:rsid w:val="00D4364B"/>
    <w:rsid w:val="00D7634E"/>
    <w:rsid w:val="00E66C01"/>
    <w:rsid w:val="00EE0A48"/>
    <w:rsid w:val="00F015BF"/>
    <w:rsid w:val="00F557BF"/>
    <w:rsid w:val="00F73FFA"/>
    <w:rsid w:val="00FA304D"/>
    <w:rsid w:val="00FA4579"/>
    <w:rsid w:val="00FA755F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30A70-2823-4FB4-969C-9DB4011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BF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F557BF"/>
    <w:pPr>
      <w:keepNext/>
      <w:numPr>
        <w:ilvl w:val="1"/>
        <w:numId w:val="1"/>
      </w:numPr>
      <w:ind w:rightChars="-750" w:right="-1800"/>
      <w:outlineLvl w:val="1"/>
    </w:pPr>
    <w:rPr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557BF"/>
    <w:pPr>
      <w:ind w:left="475"/>
      <w:outlineLvl w:val="0"/>
    </w:pPr>
    <w:rPr>
      <w:rFonts w:ascii="SimSun" w:eastAsia="SimSun" w:hAnsi="SimSun"/>
      <w:sz w:val="32"/>
      <w:lang w:eastAsia="zh-CN"/>
    </w:rPr>
  </w:style>
  <w:style w:type="paragraph" w:styleId="ListParagraph">
    <w:name w:val="List Paragraph"/>
    <w:basedOn w:val="Normal"/>
    <w:uiPriority w:val="34"/>
    <w:qFormat/>
    <w:rsid w:val="000D42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0053"/>
    <w:rPr>
      <w:rFonts w:ascii="Arial" w:hAnsi="Arial" w:cs="Arial" w:hint="default"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EnglishText">
    <w:name w:val="English Text"/>
    <w:rsid w:val="004868EE"/>
    <w:rPr>
      <w:rFonts w:ascii="Times New Roman" w:hAnsi="Times New Roman" w:cs="Times New Roman" w:hint="default"/>
      <w:sz w:val="24"/>
      <w:szCs w:val="24"/>
    </w:rPr>
  </w:style>
  <w:style w:type="character" w:customStyle="1" w:styleId="ChineseHeading5">
    <w:name w:val="Chinese Heading 5"/>
    <w:rsid w:val="004868EE"/>
    <w:rPr>
      <w:rFonts w:ascii="MingLiU" w:eastAsia="MingLiU" w:hAnsi="MingLiU" w:hint="eastAsia"/>
      <w:b/>
      <w:bCs/>
      <w:color w:val="0000FF"/>
      <w:sz w:val="24"/>
      <w:szCs w:val="24"/>
    </w:rPr>
  </w:style>
  <w:style w:type="character" w:customStyle="1" w:styleId="ChineseText">
    <w:name w:val="Chinese Text"/>
    <w:rsid w:val="004868EE"/>
    <w:rPr>
      <w:rFonts w:ascii="DFKai-SB" w:eastAsia="DFKai-SB" w:hAnsi="DFKai-SB" w:hint="eastAsia"/>
      <w:sz w:val="24"/>
      <w:szCs w:val="24"/>
    </w:rPr>
  </w:style>
  <w:style w:type="character" w:customStyle="1" w:styleId="ChineseHeading2">
    <w:name w:val="Chinese Heading 2"/>
    <w:rsid w:val="004868EE"/>
    <w:rPr>
      <w:rFonts w:ascii="MingLiU" w:eastAsia="MingLiU" w:hAnsi="MingLiU" w:cs="MingLiU" w:hint="eastAsia"/>
      <w:b/>
      <w:bCs/>
      <w:color w:val="800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78"/>
    <w:rPr>
      <w:rFonts w:ascii="Segoe UI" w:hAnsi="Segoe UI" w:cs="Segoe U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unday_Preaching\sermon_prep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sermon_preparation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一、</vt:lpstr>
      <vt:lpstr>一、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John Smith</dc:creator>
  <cp:lastModifiedBy>CLAIRE</cp:lastModifiedBy>
  <cp:revision>6</cp:revision>
  <cp:lastPrinted>2016-07-08T18:30:00Z</cp:lastPrinted>
  <dcterms:created xsi:type="dcterms:W3CDTF">2016-07-05T14:00:00Z</dcterms:created>
  <dcterms:modified xsi:type="dcterms:W3CDTF">2016-07-08T18:30:00Z</dcterms:modified>
</cp:coreProperties>
</file>